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5"/>
        <w:gridCol w:w="7319"/>
      </w:tblGrid>
      <w:tr w:rsidR="00F21921" w:rsidRPr="009D0AE2" w:rsidTr="001F0304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1F0304">
        <w:tc>
          <w:tcPr>
            <w:tcW w:w="0" w:type="auto"/>
            <w:shd w:val="clear" w:color="auto" w:fill="auto"/>
          </w:tcPr>
          <w:p w:rsidR="00F21921" w:rsidRPr="008F129F" w:rsidRDefault="00F21921" w:rsidP="00F21921">
            <w:pPr>
              <w:spacing w:after="0" w:line="240" w:lineRule="auto"/>
              <w:rPr>
                <w:sz w:val="28"/>
                <w:szCs w:val="28"/>
                <w:lang w:val="sk-SK"/>
              </w:rPr>
            </w:pPr>
            <w:r w:rsidRPr="008F129F">
              <w:rPr>
                <w:sz w:val="28"/>
                <w:szCs w:val="28"/>
                <w:lang w:val="sk-SK"/>
              </w:rPr>
              <w:t>Ošetrovateľský štandard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F21921" w:rsidRPr="008F129F" w:rsidRDefault="008F129F" w:rsidP="001F0304">
            <w:pPr>
              <w:jc w:val="center"/>
              <w:rPr>
                <w:sz w:val="28"/>
                <w:szCs w:val="28"/>
                <w:lang w:val="sk-SK"/>
              </w:rPr>
            </w:pPr>
            <w:proofErr w:type="spellStart"/>
            <w:r w:rsidRPr="008F129F">
              <w:rPr>
                <w:b/>
                <w:sz w:val="28"/>
                <w:szCs w:val="28"/>
              </w:rPr>
              <w:t>Odsávacia</w:t>
            </w:r>
            <w:proofErr w:type="spellEnd"/>
            <w:r w:rsidRPr="008F12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129F">
              <w:rPr>
                <w:b/>
                <w:sz w:val="28"/>
                <w:szCs w:val="28"/>
              </w:rPr>
              <w:t>drenáž</w:t>
            </w:r>
            <w:proofErr w:type="spellEnd"/>
            <w:r w:rsidRPr="008F129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8F129F">
              <w:rPr>
                <w:b/>
                <w:sz w:val="28"/>
                <w:szCs w:val="28"/>
              </w:rPr>
              <w:t>Redonov</w:t>
            </w:r>
            <w:proofErr w:type="spellEnd"/>
            <w:r w:rsidRPr="008F12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F129F">
              <w:rPr>
                <w:b/>
                <w:sz w:val="28"/>
                <w:szCs w:val="28"/>
              </w:rPr>
              <w:t>drén</w:t>
            </w:r>
            <w:proofErr w:type="spellEnd"/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7668"/>
      </w:tblGrid>
      <w:tr w:rsidR="00E624C3" w:rsidRPr="001F0304" w:rsidTr="001F0304">
        <w:tc>
          <w:tcPr>
            <w:tcW w:w="0" w:type="auto"/>
            <w:shd w:val="clear" w:color="auto" w:fill="auto"/>
          </w:tcPr>
          <w:p w:rsidR="00E624C3" w:rsidRPr="001F0304" w:rsidRDefault="00E624C3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Charakteristika štandardu</w:t>
            </w:r>
            <w:r w:rsidR="008A2D80" w:rsidRPr="001F0304">
              <w:rPr>
                <w:b/>
                <w:lang w:val="sk-SK"/>
              </w:rPr>
              <w:t>:</w:t>
            </w:r>
          </w:p>
        </w:tc>
        <w:tc>
          <w:tcPr>
            <w:tcW w:w="7668" w:type="dxa"/>
            <w:shd w:val="clear" w:color="auto" w:fill="auto"/>
          </w:tcPr>
          <w:p w:rsidR="00E624C3" w:rsidRPr="001F0304" w:rsidRDefault="00134D90" w:rsidP="009D0AE2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>výukový</w:t>
            </w:r>
            <w:r w:rsidR="00E624C3" w:rsidRPr="001F0304">
              <w:rPr>
                <w:lang w:val="sk-SK"/>
              </w:rPr>
              <w:t xml:space="preserve"> </w:t>
            </w:r>
            <w:r w:rsidR="00A2582F" w:rsidRPr="001F0304">
              <w:rPr>
                <w:lang w:val="sk-SK"/>
              </w:rPr>
              <w:t>štandard výkonu</w:t>
            </w:r>
          </w:p>
        </w:tc>
      </w:tr>
      <w:tr w:rsidR="00E624C3" w:rsidRPr="001F0304" w:rsidTr="001F0304">
        <w:tc>
          <w:tcPr>
            <w:tcW w:w="0" w:type="auto"/>
            <w:shd w:val="clear" w:color="auto" w:fill="auto"/>
          </w:tcPr>
          <w:p w:rsidR="00E624C3" w:rsidRPr="001F0304" w:rsidRDefault="00E624C3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Cieľ</w:t>
            </w:r>
            <w:r w:rsidR="008A2D80" w:rsidRPr="001F0304">
              <w:rPr>
                <w:b/>
                <w:lang w:val="sk-SK"/>
              </w:rPr>
              <w:t>:</w:t>
            </w:r>
          </w:p>
        </w:tc>
        <w:tc>
          <w:tcPr>
            <w:tcW w:w="7668" w:type="dxa"/>
            <w:shd w:val="clear" w:color="auto" w:fill="auto"/>
          </w:tcPr>
          <w:p w:rsidR="001F0304" w:rsidRDefault="008F129F" w:rsidP="001F0304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 xml:space="preserve">odstrániť zo zbernej nádoby obsah príp. vymeniť jednorazovú sterilnú podtlakovú graduovanú nádobu, </w:t>
            </w:r>
          </w:p>
          <w:p w:rsidR="008F129F" w:rsidRPr="001F0304" w:rsidRDefault="008F129F" w:rsidP="001F0304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 xml:space="preserve">zmerať presné množstvo, </w:t>
            </w:r>
          </w:p>
          <w:p w:rsidR="00E624C3" w:rsidRPr="001F0304" w:rsidRDefault="008F129F" w:rsidP="001F0304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>odsatím vzduchu vytvoriť podtlak v prípade, že graduovaná nádoba nie je na jedno použitie.</w:t>
            </w:r>
          </w:p>
        </w:tc>
      </w:tr>
      <w:tr w:rsidR="00E624C3" w:rsidRPr="001F0304" w:rsidTr="001F0304">
        <w:tc>
          <w:tcPr>
            <w:tcW w:w="0" w:type="auto"/>
            <w:shd w:val="clear" w:color="auto" w:fill="auto"/>
          </w:tcPr>
          <w:p w:rsidR="00E624C3" w:rsidRPr="001F0304" w:rsidRDefault="00E624C3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Skupina starostlivosti</w:t>
            </w:r>
            <w:r w:rsidR="008A2D80" w:rsidRPr="001F0304">
              <w:rPr>
                <w:b/>
                <w:lang w:val="sk-SK"/>
              </w:rPr>
              <w:t>:</w:t>
            </w:r>
          </w:p>
        </w:tc>
        <w:tc>
          <w:tcPr>
            <w:tcW w:w="7668" w:type="dxa"/>
            <w:shd w:val="clear" w:color="auto" w:fill="auto"/>
          </w:tcPr>
          <w:p w:rsidR="00E624C3" w:rsidRPr="001F0304" w:rsidRDefault="008F129F" w:rsidP="009D0AE2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>pacienti s </w:t>
            </w:r>
            <w:proofErr w:type="spellStart"/>
            <w:r w:rsidRPr="001F0304">
              <w:rPr>
                <w:lang w:val="sk-SK"/>
              </w:rPr>
              <w:t>R-drénom</w:t>
            </w:r>
            <w:proofErr w:type="spellEnd"/>
          </w:p>
        </w:tc>
      </w:tr>
    </w:tbl>
    <w:p w:rsidR="00E624C3" w:rsidRPr="001F0304" w:rsidRDefault="00E624C3" w:rsidP="00EA0C31">
      <w:pPr>
        <w:spacing w:after="0"/>
        <w:rPr>
          <w:lang w:val="sk-SK"/>
        </w:rPr>
      </w:pPr>
    </w:p>
    <w:p w:rsidR="00D4014C" w:rsidRPr="001F0304" w:rsidRDefault="00D4014C" w:rsidP="00EA0C31">
      <w:pPr>
        <w:spacing w:after="0"/>
        <w:rPr>
          <w:b/>
          <w:lang w:val="sk-SK"/>
        </w:rPr>
      </w:pPr>
      <w:r w:rsidRPr="001F0304">
        <w:rPr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1571"/>
        <w:gridCol w:w="8344"/>
      </w:tblGrid>
      <w:tr w:rsidR="009D0AE2" w:rsidRPr="001F0304" w:rsidTr="009D0AE2">
        <w:tc>
          <w:tcPr>
            <w:tcW w:w="0" w:type="auto"/>
            <w:shd w:val="clear" w:color="auto" w:fill="auto"/>
          </w:tcPr>
          <w:p w:rsidR="007A1E76" w:rsidRPr="001F0304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Š</w:t>
            </w:r>
            <w:r w:rsidRPr="001F0304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7A1E76" w:rsidRPr="001F0304" w:rsidRDefault="008A2D80" w:rsidP="009D0AE2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>P</w:t>
            </w:r>
            <w:r w:rsidR="00BB7802" w:rsidRPr="001F0304">
              <w:rPr>
                <w:lang w:val="sk-SK"/>
              </w:rPr>
              <w:t>racovníci</w:t>
            </w:r>
            <w:r w:rsidRPr="001F0304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1F0304" w:rsidRDefault="008A2D80" w:rsidP="009D0AE2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 xml:space="preserve"> </w:t>
            </w:r>
            <w:r w:rsidR="008F129F" w:rsidRPr="001F0304">
              <w:rPr>
                <w:lang w:val="sk-SK"/>
              </w:rPr>
              <w:t>žiak – praktická sestra</w:t>
            </w:r>
          </w:p>
        </w:tc>
      </w:tr>
      <w:tr w:rsidR="009D0AE2" w:rsidRPr="001F0304" w:rsidTr="009D0AE2">
        <w:tc>
          <w:tcPr>
            <w:tcW w:w="0" w:type="auto"/>
            <w:shd w:val="clear" w:color="auto" w:fill="auto"/>
          </w:tcPr>
          <w:p w:rsidR="00D4014C" w:rsidRPr="001F0304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Š</w:t>
            </w:r>
            <w:r w:rsidRPr="001F0304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014C" w:rsidRPr="001F0304" w:rsidRDefault="008A2D80" w:rsidP="009D0AE2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>P</w:t>
            </w:r>
            <w:r w:rsidR="00BB7802" w:rsidRPr="001F0304">
              <w:rPr>
                <w:lang w:val="sk-SK"/>
              </w:rPr>
              <w:t>rostredie</w:t>
            </w:r>
            <w:r w:rsidRPr="001F0304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1F0304" w:rsidRDefault="008F129F" w:rsidP="009D0AE2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>odborná učebňa, izba pacienta zdravotníckych zariadení, čistiaca miestnosť</w:t>
            </w:r>
          </w:p>
        </w:tc>
      </w:tr>
      <w:tr w:rsidR="009D0AE2" w:rsidRPr="001F0304" w:rsidTr="009D0AE2">
        <w:tc>
          <w:tcPr>
            <w:tcW w:w="0" w:type="auto"/>
            <w:shd w:val="clear" w:color="auto" w:fill="auto"/>
          </w:tcPr>
          <w:p w:rsidR="00D4014C" w:rsidRPr="001F0304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Š</w:t>
            </w:r>
            <w:r w:rsidRPr="001F0304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D4014C" w:rsidRPr="001F0304" w:rsidRDefault="008A2D80" w:rsidP="009D0AE2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>P</w:t>
            </w:r>
            <w:r w:rsidR="00BB7802" w:rsidRPr="001F0304">
              <w:rPr>
                <w:lang w:val="sk-SK"/>
              </w:rPr>
              <w:t>omôcky</w:t>
            </w:r>
            <w:r w:rsidRPr="001F0304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1F0304" w:rsidRDefault="008F129F" w:rsidP="001F0304">
            <w:pPr>
              <w:spacing w:after="0"/>
              <w:ind w:left="34" w:hanging="34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 xml:space="preserve">sterilná jednorazová graduovaná podtlaková nádoba, gumové rukavice, buničitá vata, </w:t>
            </w:r>
            <w:proofErr w:type="spellStart"/>
            <w:r w:rsidRPr="001F0304">
              <w:rPr>
                <w:lang w:val="sk-SK"/>
              </w:rPr>
              <w:t>emitná</w:t>
            </w:r>
            <w:proofErr w:type="spellEnd"/>
            <w:r w:rsidRPr="001F0304">
              <w:rPr>
                <w:lang w:val="sk-SK"/>
              </w:rPr>
              <w:t xml:space="preserve"> miska, </w:t>
            </w:r>
            <w:proofErr w:type="spellStart"/>
            <w:r w:rsidRPr="001F0304">
              <w:rPr>
                <w:lang w:val="sk-SK"/>
              </w:rPr>
              <w:t>odsávačka</w:t>
            </w:r>
            <w:proofErr w:type="spellEnd"/>
            <w:r w:rsidRPr="001F0304">
              <w:rPr>
                <w:lang w:val="sk-SK"/>
              </w:rPr>
              <w:t xml:space="preserve"> na vytvorenie podtlaku v prípade, že zberná nádoba nie je jednorazová, </w:t>
            </w:r>
          </w:p>
        </w:tc>
      </w:tr>
      <w:tr w:rsidR="009D0AE2" w:rsidRPr="001F0304" w:rsidTr="009D0AE2">
        <w:tc>
          <w:tcPr>
            <w:tcW w:w="0" w:type="auto"/>
            <w:shd w:val="clear" w:color="auto" w:fill="auto"/>
          </w:tcPr>
          <w:p w:rsidR="00D4014C" w:rsidRPr="001F0304" w:rsidRDefault="00D4014C" w:rsidP="001F0304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Š</w:t>
            </w:r>
            <w:r w:rsidRPr="001F0304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D4014C" w:rsidRPr="001F0304" w:rsidRDefault="008A2D80" w:rsidP="001F0304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>D</w:t>
            </w:r>
            <w:r w:rsidR="00BB7802" w:rsidRPr="001F0304">
              <w:rPr>
                <w:lang w:val="sk-SK"/>
              </w:rPr>
              <w:t>okumentácia</w:t>
            </w:r>
            <w:r w:rsidRPr="001F0304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1F0304" w:rsidRDefault="008F129F" w:rsidP="001F0304">
            <w:pPr>
              <w:spacing w:after="0"/>
              <w:ind w:left="34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 xml:space="preserve">zdravotná dokumentácia – </w:t>
            </w:r>
            <w:proofErr w:type="spellStart"/>
            <w:r w:rsidRPr="001F0304">
              <w:rPr>
                <w:lang w:val="sk-SK"/>
              </w:rPr>
              <w:t>dekurz</w:t>
            </w:r>
            <w:proofErr w:type="spellEnd"/>
            <w:r w:rsidRPr="001F0304">
              <w:rPr>
                <w:lang w:val="sk-SK"/>
              </w:rPr>
              <w:t>, teplotná tabuľka .</w:t>
            </w:r>
          </w:p>
        </w:tc>
      </w:tr>
    </w:tbl>
    <w:p w:rsidR="007A1E76" w:rsidRPr="001F0304" w:rsidRDefault="007A1E76" w:rsidP="00EA0C31">
      <w:pPr>
        <w:spacing w:after="0" w:line="240" w:lineRule="auto"/>
        <w:rPr>
          <w:lang w:val="sk-SK"/>
        </w:rPr>
      </w:pPr>
    </w:p>
    <w:p w:rsidR="001A5FD5" w:rsidRPr="001F0304" w:rsidRDefault="00D4014C" w:rsidP="00EA0C31">
      <w:pPr>
        <w:spacing w:after="0" w:line="240" w:lineRule="auto"/>
        <w:rPr>
          <w:b/>
          <w:lang w:val="sk-SK"/>
        </w:rPr>
      </w:pPr>
      <w:r w:rsidRPr="001F0304">
        <w:rPr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9899"/>
      </w:tblGrid>
      <w:tr w:rsidR="00CA7B7B" w:rsidRPr="001F0304" w:rsidTr="001F0304">
        <w:tc>
          <w:tcPr>
            <w:tcW w:w="0" w:type="auto"/>
            <w:shd w:val="clear" w:color="auto" w:fill="auto"/>
          </w:tcPr>
          <w:p w:rsidR="00CA7B7B" w:rsidRPr="001F0304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P</w:t>
            </w:r>
            <w:r w:rsidRPr="001F0304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9899" w:type="dxa"/>
            <w:shd w:val="clear" w:color="auto" w:fill="auto"/>
          </w:tcPr>
          <w:p w:rsidR="00CA7B7B" w:rsidRPr="001F0304" w:rsidRDefault="008F129F" w:rsidP="009D0AE2">
            <w:pPr>
              <w:spacing w:after="0" w:line="240" w:lineRule="auto"/>
              <w:rPr>
                <w:lang w:val="sk-SK"/>
              </w:rPr>
            </w:pPr>
            <w:r w:rsidRPr="001F0304">
              <w:rPr>
                <w:lang w:val="sk-SK"/>
              </w:rPr>
              <w:t>Žiak pod vedením odbornej učiteľky si overí v dokumentácii ordináciu lekára.</w:t>
            </w:r>
          </w:p>
        </w:tc>
      </w:tr>
      <w:tr w:rsidR="00D4014C" w:rsidRPr="001F0304" w:rsidTr="001F0304">
        <w:tc>
          <w:tcPr>
            <w:tcW w:w="0" w:type="auto"/>
            <w:shd w:val="clear" w:color="auto" w:fill="auto"/>
          </w:tcPr>
          <w:p w:rsidR="00D4014C" w:rsidRPr="001F0304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P</w:t>
            </w:r>
            <w:r w:rsidR="008129D1" w:rsidRPr="001F0304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9899" w:type="dxa"/>
            <w:shd w:val="clear" w:color="auto" w:fill="auto"/>
          </w:tcPr>
          <w:p w:rsidR="008F129F" w:rsidRPr="001F0304" w:rsidRDefault="008F129F" w:rsidP="001F0304">
            <w:pPr>
              <w:spacing w:after="0"/>
              <w:rPr>
                <w:lang w:val="sk-SK"/>
              </w:rPr>
            </w:pPr>
            <w:r w:rsidRPr="001F0304">
              <w:rPr>
                <w:lang w:val="sk-SK"/>
              </w:rPr>
              <w:t>Žiak pripraví pacienta:</w:t>
            </w:r>
          </w:p>
          <w:p w:rsidR="008F129F" w:rsidRPr="001F0304" w:rsidRDefault="008F129F" w:rsidP="001F0304">
            <w:pPr>
              <w:widowControl w:val="0"/>
              <w:numPr>
                <w:ilvl w:val="0"/>
                <w:numId w:val="2"/>
              </w:numPr>
              <w:spacing w:after="0"/>
              <w:ind w:hanging="360"/>
              <w:rPr>
                <w:lang w:val="sk-SK"/>
              </w:rPr>
            </w:pPr>
            <w:r w:rsidRPr="001F0304">
              <w:rPr>
                <w:lang w:val="sk-SK"/>
              </w:rPr>
              <w:t>vysvetlí mu potrebu a postup výkonu,</w:t>
            </w:r>
          </w:p>
          <w:p w:rsidR="00D4014C" w:rsidRPr="001F0304" w:rsidRDefault="008F129F" w:rsidP="001F0304">
            <w:pPr>
              <w:widowControl w:val="0"/>
              <w:numPr>
                <w:ilvl w:val="0"/>
                <w:numId w:val="2"/>
              </w:numPr>
              <w:spacing w:after="0"/>
              <w:ind w:hanging="360"/>
              <w:rPr>
                <w:lang w:val="sk-SK"/>
              </w:rPr>
            </w:pPr>
            <w:r w:rsidRPr="001F0304">
              <w:rPr>
                <w:lang w:val="sk-SK"/>
              </w:rPr>
              <w:t>upozorní pacienta na potrebu zotrvania na posteli do ukončenia výkonu.</w:t>
            </w:r>
          </w:p>
        </w:tc>
      </w:tr>
      <w:tr w:rsidR="00D4014C" w:rsidRPr="001F0304" w:rsidTr="001F0304">
        <w:tc>
          <w:tcPr>
            <w:tcW w:w="0" w:type="auto"/>
            <w:shd w:val="clear" w:color="auto" w:fill="auto"/>
          </w:tcPr>
          <w:p w:rsidR="00D4014C" w:rsidRPr="001F0304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P</w:t>
            </w:r>
            <w:r w:rsidR="008129D1" w:rsidRPr="001F0304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9899" w:type="dxa"/>
            <w:shd w:val="clear" w:color="auto" w:fill="auto"/>
          </w:tcPr>
          <w:p w:rsidR="008F129F" w:rsidRPr="001F0304" w:rsidRDefault="008F129F" w:rsidP="001F0304">
            <w:pPr>
              <w:spacing w:after="0"/>
              <w:rPr>
                <w:lang w:val="sk-SK"/>
              </w:rPr>
            </w:pPr>
            <w:r w:rsidRPr="001F0304">
              <w:rPr>
                <w:lang w:val="sk-SK"/>
              </w:rPr>
              <w:t>Žiak pripraví pomôcky:</w:t>
            </w:r>
          </w:p>
          <w:p w:rsidR="008F129F" w:rsidRPr="001F0304" w:rsidRDefault="008F129F" w:rsidP="001F0304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>zapne odsávacie zariadenie a skontroluje jeho funkčnosť,</w:t>
            </w:r>
          </w:p>
          <w:p w:rsidR="008F129F" w:rsidRPr="001F0304" w:rsidRDefault="008F129F" w:rsidP="001F0304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>navlečie si gumové rukavice,</w:t>
            </w:r>
          </w:p>
          <w:p w:rsidR="008F129F" w:rsidRPr="001F0304" w:rsidRDefault="008F129F" w:rsidP="001F0304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>pri pacientovi svorkou preruší spojovaciu hadicu, ktorá spája drén so zbernou nádobou, v prípade, že z rany je vyvedených viac drénov, eviduje zmerané množstvo obsahu v nich presne podľa označenia,</w:t>
            </w:r>
          </w:p>
          <w:p w:rsidR="008F129F" w:rsidRPr="001F0304" w:rsidRDefault="008F129F" w:rsidP="001F0304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 xml:space="preserve"> koniec drénu prekryje,</w:t>
            </w:r>
          </w:p>
          <w:p w:rsidR="008F129F" w:rsidRPr="001F0304" w:rsidRDefault="008F129F" w:rsidP="001F0304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>v čistiacej miestnosti zmeria množstvo obsahu v zbernej nádobe,</w:t>
            </w:r>
          </w:p>
          <w:p w:rsidR="008F129F" w:rsidRPr="001F0304" w:rsidRDefault="008F129F" w:rsidP="001F0304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>jednorazovú zbernú nádobu umiestni do príslušného odpadu,</w:t>
            </w:r>
          </w:p>
          <w:p w:rsidR="008F129F" w:rsidRPr="001F0304" w:rsidRDefault="008F129F" w:rsidP="001F0304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>v prípade opakovaného použitia zbernej nádoby odstráni z nej obsah, spojovaciu hadicu z nej pripojí k odsávacej súprave a odsaje vzduch na príslušnú hodnotu, hadicu zabezpečí svorkou,</w:t>
            </w:r>
          </w:p>
          <w:p w:rsidR="008F129F" w:rsidRPr="001F0304" w:rsidRDefault="008F129F" w:rsidP="001F0304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>skontroluje podtlak v nádobe - stlačená harmonika,</w:t>
            </w:r>
          </w:p>
          <w:p w:rsidR="008F129F" w:rsidRPr="001F0304" w:rsidRDefault="008F129F" w:rsidP="001F0304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>spojovaciu hadicu od zbernej nádoby spojí so spojkou na dréne pacienta a uvoľní svorky,</w:t>
            </w:r>
          </w:p>
          <w:p w:rsidR="004F1AFB" w:rsidRPr="001F0304" w:rsidRDefault="008F129F" w:rsidP="001F0304">
            <w:pPr>
              <w:widowControl w:val="0"/>
              <w:numPr>
                <w:ilvl w:val="0"/>
                <w:numId w:val="3"/>
              </w:numPr>
              <w:spacing w:after="0"/>
              <w:ind w:hanging="360"/>
              <w:jc w:val="both"/>
              <w:rPr>
                <w:lang w:val="sk-SK"/>
              </w:rPr>
            </w:pPr>
            <w:r w:rsidRPr="001F0304">
              <w:rPr>
                <w:lang w:val="sk-SK"/>
              </w:rPr>
              <w:t>skontroluje správnosť a pevnosť pripojenia tým, že harmonika je stlačená, čo svedčí o podtlaku v nádobe.</w:t>
            </w:r>
          </w:p>
        </w:tc>
      </w:tr>
      <w:tr w:rsidR="00A7606D" w:rsidRPr="001F0304" w:rsidTr="001F0304">
        <w:tc>
          <w:tcPr>
            <w:tcW w:w="0" w:type="auto"/>
            <w:shd w:val="clear" w:color="auto" w:fill="auto"/>
          </w:tcPr>
          <w:p w:rsidR="00A7606D" w:rsidRPr="001F0304" w:rsidRDefault="00D14DA4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P</w:t>
            </w:r>
            <w:r w:rsidR="008129D1" w:rsidRPr="001F0304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9899" w:type="dxa"/>
            <w:shd w:val="clear" w:color="auto" w:fill="auto"/>
          </w:tcPr>
          <w:p w:rsidR="00A7606D" w:rsidRPr="001F0304" w:rsidRDefault="008F129F" w:rsidP="001F0304">
            <w:pPr>
              <w:spacing w:after="0"/>
              <w:rPr>
                <w:lang w:val="sk-SK"/>
              </w:rPr>
            </w:pPr>
            <w:r w:rsidRPr="001F0304">
              <w:rPr>
                <w:lang w:val="sk-SK"/>
              </w:rPr>
              <w:t>Žiak zdokumentuje množstvo obsahu v ml do dokumentácie pacienta.</w:t>
            </w:r>
          </w:p>
        </w:tc>
      </w:tr>
      <w:tr w:rsidR="00D4014C" w:rsidRPr="001F0304" w:rsidTr="001F0304">
        <w:tc>
          <w:tcPr>
            <w:tcW w:w="0" w:type="auto"/>
            <w:shd w:val="clear" w:color="auto" w:fill="auto"/>
          </w:tcPr>
          <w:p w:rsidR="00D4014C" w:rsidRPr="001F0304" w:rsidRDefault="00D4014C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P</w:t>
            </w:r>
            <w:r w:rsidR="008129D1" w:rsidRPr="001F0304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9899" w:type="dxa"/>
            <w:shd w:val="clear" w:color="auto" w:fill="auto"/>
          </w:tcPr>
          <w:p w:rsidR="00D4014C" w:rsidRPr="001F0304" w:rsidRDefault="008F129F" w:rsidP="001F0304">
            <w:pPr>
              <w:spacing w:after="0"/>
              <w:rPr>
                <w:lang w:val="sk-SK"/>
              </w:rPr>
            </w:pPr>
            <w:r w:rsidRPr="001F0304">
              <w:rPr>
                <w:lang w:val="sk-SK"/>
              </w:rPr>
              <w:t>Žiak zabezpečí dezinfekciu a upratanie pomôcok.</w:t>
            </w:r>
          </w:p>
        </w:tc>
      </w:tr>
    </w:tbl>
    <w:p w:rsidR="009D0AE2" w:rsidRPr="001F0304" w:rsidRDefault="009D0AE2" w:rsidP="00EF1814">
      <w:pPr>
        <w:spacing w:after="0"/>
        <w:rPr>
          <w:b/>
          <w:lang w:val="sk-SK"/>
        </w:rPr>
      </w:pPr>
    </w:p>
    <w:p w:rsidR="00EF1814" w:rsidRPr="001F0304" w:rsidRDefault="00EF1814" w:rsidP="00EF1814">
      <w:pPr>
        <w:spacing w:after="0"/>
        <w:rPr>
          <w:b/>
          <w:lang w:val="sk-SK"/>
        </w:rPr>
      </w:pPr>
      <w:r w:rsidRPr="001F0304">
        <w:rPr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9892"/>
      </w:tblGrid>
      <w:tr w:rsidR="00EF1814" w:rsidRPr="001F0304" w:rsidTr="009D0AE2">
        <w:tc>
          <w:tcPr>
            <w:tcW w:w="0" w:type="auto"/>
            <w:shd w:val="clear" w:color="auto" w:fill="auto"/>
          </w:tcPr>
          <w:p w:rsidR="00EF1814" w:rsidRPr="001F0304" w:rsidRDefault="00EF1814" w:rsidP="001F0304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V</w:t>
            </w:r>
            <w:r w:rsidRPr="001F0304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9892" w:type="dxa"/>
            <w:shd w:val="clear" w:color="auto" w:fill="auto"/>
          </w:tcPr>
          <w:p w:rsidR="00EF1814" w:rsidRPr="001F0304" w:rsidRDefault="008F129F" w:rsidP="001F0304">
            <w:pPr>
              <w:spacing w:after="0"/>
              <w:jc w:val="both"/>
              <w:rPr>
                <w:lang w:val="sk-SK"/>
              </w:rPr>
            </w:pPr>
            <w:r w:rsidRPr="001F0304">
              <w:rPr>
                <w:lang w:val="sk-SK" w:eastAsia="cs-CZ"/>
              </w:rPr>
              <w:t>Pacient je oboznámený s výkonom.</w:t>
            </w:r>
          </w:p>
        </w:tc>
      </w:tr>
      <w:tr w:rsidR="00EF1814" w:rsidRPr="001F0304" w:rsidTr="009D0AE2">
        <w:tc>
          <w:tcPr>
            <w:tcW w:w="0" w:type="auto"/>
            <w:shd w:val="clear" w:color="auto" w:fill="auto"/>
          </w:tcPr>
          <w:p w:rsidR="00EF1814" w:rsidRPr="001F0304" w:rsidRDefault="00EF1814" w:rsidP="009D0AE2">
            <w:pPr>
              <w:spacing w:after="0" w:line="240" w:lineRule="auto"/>
              <w:rPr>
                <w:b/>
                <w:lang w:val="sk-SK"/>
              </w:rPr>
            </w:pPr>
            <w:r w:rsidRPr="001F0304">
              <w:rPr>
                <w:b/>
                <w:lang w:val="sk-SK"/>
              </w:rPr>
              <w:t>V</w:t>
            </w:r>
            <w:r w:rsidR="006E5DAA" w:rsidRPr="001F0304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EF1814" w:rsidRPr="001F0304" w:rsidRDefault="008F129F" w:rsidP="001F0304">
            <w:pPr>
              <w:spacing w:after="0"/>
              <w:jc w:val="both"/>
              <w:rPr>
                <w:lang w:val="sk-SK"/>
              </w:rPr>
            </w:pPr>
            <w:r w:rsidRPr="001F0304">
              <w:rPr>
                <w:lang w:val="sk-SK" w:eastAsia="cs-CZ"/>
              </w:rPr>
              <w:t>V dokumentácii je zaznamenané presné množstvo obsahu zberného vrecka, príp.  graduovanej podtlakovej nádoby.</w:t>
            </w:r>
            <w:bookmarkStart w:id="0" w:name="_GoBack"/>
            <w:bookmarkEnd w:id="0"/>
          </w:p>
        </w:tc>
      </w:tr>
    </w:tbl>
    <w:p w:rsidR="00E36E44" w:rsidRPr="00B54964" w:rsidRDefault="00E36E44">
      <w:pPr>
        <w:rPr>
          <w:lang w:val="sk-SK"/>
        </w:rPr>
      </w:pPr>
    </w:p>
    <w:sectPr w:rsidR="00E36E44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003"/>
    <w:multiLevelType w:val="multilevel"/>
    <w:tmpl w:val="2E1667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BFD10B3"/>
    <w:multiLevelType w:val="multilevel"/>
    <w:tmpl w:val="A4862F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hyphenationZone w:val="425"/>
  <w:characterSpacingControl w:val="doNotCompress"/>
  <w:compat/>
  <w:rsids>
    <w:rsidRoot w:val="008F129F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0304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F1AFB"/>
    <w:rsid w:val="00535042"/>
    <w:rsid w:val="0056745A"/>
    <w:rsid w:val="00590A64"/>
    <w:rsid w:val="005B2CBC"/>
    <w:rsid w:val="005C0958"/>
    <w:rsid w:val="005C7D30"/>
    <w:rsid w:val="00643358"/>
    <w:rsid w:val="006437D8"/>
    <w:rsid w:val="00653F62"/>
    <w:rsid w:val="00654BC6"/>
    <w:rsid w:val="00664534"/>
    <w:rsid w:val="006E5DAA"/>
    <w:rsid w:val="00763EC6"/>
    <w:rsid w:val="007A1E76"/>
    <w:rsid w:val="007D09EE"/>
    <w:rsid w:val="007D5B3A"/>
    <w:rsid w:val="008129D1"/>
    <w:rsid w:val="00862E95"/>
    <w:rsid w:val="00874147"/>
    <w:rsid w:val="008828CB"/>
    <w:rsid w:val="008A0E1B"/>
    <w:rsid w:val="008A2D80"/>
    <w:rsid w:val="008F129F"/>
    <w:rsid w:val="00921500"/>
    <w:rsid w:val="00951A71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45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2019-09-08T08:59:00Z</dcterms:created>
  <dcterms:modified xsi:type="dcterms:W3CDTF">2019-09-08T09:22:00Z</dcterms:modified>
</cp:coreProperties>
</file>