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7704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28147D" w:rsidTr="008901C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21921" w:rsidRPr="00B71E3B" w:rsidRDefault="00F21921" w:rsidP="008901C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B71E3B">
              <w:rPr>
                <w:rFonts w:asciiTheme="minorHAnsi" w:hAnsiTheme="minorHAnsi"/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905C4F" w:rsidRPr="00B71E3B" w:rsidRDefault="0028147D" w:rsidP="00B71E3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B71E3B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VÝTERY Z RÁN A TELOVÝCH DUTÍN</w:t>
            </w:r>
          </w:p>
        </w:tc>
      </w:tr>
    </w:tbl>
    <w:p w:rsidR="00E624C3" w:rsidRPr="0028147D" w:rsidRDefault="00E624C3">
      <w:pPr>
        <w:rPr>
          <w:rFonts w:asciiTheme="minorHAnsi" w:hAnsiTheme="minorHAnsi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28147D" w:rsidTr="009D0AE2">
        <w:tc>
          <w:tcPr>
            <w:tcW w:w="0" w:type="auto"/>
            <w:shd w:val="clear" w:color="auto" w:fill="auto"/>
          </w:tcPr>
          <w:p w:rsidR="00E624C3" w:rsidRPr="0028147D" w:rsidRDefault="00E624C3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Charakteristika štandardu</w:t>
            </w:r>
            <w:r w:rsidR="008A2D80" w:rsidRPr="0028147D">
              <w:rPr>
                <w:rFonts w:asciiTheme="minorHAnsi" w:hAnsi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28147D" w:rsidRDefault="00134D90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výukový</w:t>
            </w:r>
            <w:r w:rsidR="00E624C3" w:rsidRPr="0028147D">
              <w:rPr>
                <w:rFonts w:asciiTheme="minorHAnsi" w:hAnsiTheme="minorHAnsi"/>
                <w:lang w:val="sk-SK"/>
              </w:rPr>
              <w:t xml:space="preserve"> </w:t>
            </w:r>
            <w:r w:rsidR="00A2582F" w:rsidRPr="0028147D">
              <w:rPr>
                <w:rFonts w:asciiTheme="minorHAnsi" w:hAnsiTheme="minorHAnsi"/>
                <w:lang w:val="sk-SK"/>
              </w:rPr>
              <w:t>štandard výkonu</w:t>
            </w:r>
          </w:p>
        </w:tc>
      </w:tr>
      <w:tr w:rsidR="00E624C3" w:rsidRPr="0028147D" w:rsidTr="009D0AE2">
        <w:tc>
          <w:tcPr>
            <w:tcW w:w="0" w:type="auto"/>
            <w:shd w:val="clear" w:color="auto" w:fill="auto"/>
          </w:tcPr>
          <w:p w:rsidR="00E624C3" w:rsidRPr="0028147D" w:rsidRDefault="00E624C3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Cieľ</w:t>
            </w:r>
            <w:r w:rsidR="008A2D80" w:rsidRPr="0028147D">
              <w:rPr>
                <w:rFonts w:asciiTheme="minorHAnsi" w:hAnsi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28147D" w:rsidRDefault="002613B8" w:rsidP="002613B8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získať vzorku ranového sekrétu na vyšetrenie, zabezpečiť uchovanie a transport odobratej vzorky predpísaným spôsobom</w:t>
            </w:r>
          </w:p>
        </w:tc>
      </w:tr>
      <w:tr w:rsidR="00E624C3" w:rsidRPr="0028147D" w:rsidTr="009D0AE2">
        <w:tc>
          <w:tcPr>
            <w:tcW w:w="0" w:type="auto"/>
            <w:shd w:val="clear" w:color="auto" w:fill="auto"/>
          </w:tcPr>
          <w:p w:rsidR="00E624C3" w:rsidRPr="0028147D" w:rsidRDefault="00E624C3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Skupina starostlivosti</w:t>
            </w:r>
            <w:r w:rsidR="008A2D80" w:rsidRPr="0028147D">
              <w:rPr>
                <w:rFonts w:asciiTheme="minorHAnsi" w:hAnsi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28147D" w:rsidRDefault="006610BF" w:rsidP="00B71E3B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hospitalizovaní pacienti</w:t>
            </w:r>
            <w:r w:rsidRPr="008901C2">
              <w:rPr>
                <w:rFonts w:asciiTheme="minorHAnsi" w:hAnsiTheme="minorHAnsi"/>
                <w:lang w:val="sk-SK"/>
              </w:rPr>
              <w:t xml:space="preserve">,  </w:t>
            </w:r>
            <w:r w:rsidRPr="008901C2">
              <w:rPr>
                <w:sz w:val="24"/>
                <w:szCs w:val="24"/>
                <w:lang w:val="sk-SK"/>
              </w:rPr>
              <w:t>okrem novorodencov a detí do 18 rokov</w:t>
            </w:r>
          </w:p>
        </w:tc>
      </w:tr>
    </w:tbl>
    <w:p w:rsidR="00E624C3" w:rsidRPr="0028147D" w:rsidRDefault="00E624C3" w:rsidP="00EA0C31">
      <w:pPr>
        <w:spacing w:after="0"/>
        <w:rPr>
          <w:rFonts w:asciiTheme="minorHAnsi" w:hAnsiTheme="minorHAnsi"/>
          <w:lang w:val="sk-SK"/>
        </w:rPr>
      </w:pPr>
    </w:p>
    <w:p w:rsidR="00D4014C" w:rsidRPr="0028147D" w:rsidRDefault="00D4014C" w:rsidP="00EA0C31">
      <w:pPr>
        <w:spacing w:after="0"/>
        <w:rPr>
          <w:rFonts w:asciiTheme="minorHAnsi" w:hAnsiTheme="minorHAnsi"/>
          <w:b/>
          <w:lang w:val="sk-SK"/>
        </w:rPr>
      </w:pPr>
      <w:r w:rsidRPr="0028147D">
        <w:rPr>
          <w:rFonts w:asciiTheme="minorHAnsi" w:hAnsiTheme="minorHAnsi"/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71"/>
        <w:gridCol w:w="8344"/>
      </w:tblGrid>
      <w:tr w:rsidR="009D0AE2" w:rsidRPr="0028147D" w:rsidTr="009D0AE2">
        <w:tc>
          <w:tcPr>
            <w:tcW w:w="0" w:type="auto"/>
            <w:shd w:val="clear" w:color="auto" w:fill="auto"/>
          </w:tcPr>
          <w:p w:rsidR="007A1E76" w:rsidRPr="0028147D" w:rsidRDefault="00D4014C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28147D" w:rsidRDefault="008A2D80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P</w:t>
            </w:r>
            <w:r w:rsidR="00BB7802" w:rsidRPr="0028147D">
              <w:rPr>
                <w:rFonts w:asciiTheme="minorHAnsi" w:hAnsiTheme="minorHAnsi"/>
                <w:lang w:val="sk-SK"/>
              </w:rPr>
              <w:t>racovníci</w:t>
            </w:r>
            <w:r w:rsidRPr="0028147D">
              <w:rPr>
                <w:rFonts w:asciiTheme="minorHAnsi" w:hAnsi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28147D" w:rsidRDefault="008A2D80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 </w:t>
            </w:r>
            <w:r w:rsidR="002613B8" w:rsidRPr="0028147D">
              <w:rPr>
                <w:rFonts w:asciiTheme="minorHAnsi" w:hAnsiTheme="minorHAnsi"/>
                <w:lang w:val="sk-SK"/>
              </w:rPr>
              <w:t>žiak - praktická sestra (PS)</w:t>
            </w:r>
          </w:p>
        </w:tc>
      </w:tr>
      <w:tr w:rsidR="009D0AE2" w:rsidRPr="0028147D" w:rsidTr="009D0AE2">
        <w:tc>
          <w:tcPr>
            <w:tcW w:w="0" w:type="auto"/>
            <w:shd w:val="clear" w:color="auto" w:fill="auto"/>
          </w:tcPr>
          <w:p w:rsidR="00D4014C" w:rsidRPr="0028147D" w:rsidRDefault="00D4014C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28147D" w:rsidRDefault="008A2D80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P</w:t>
            </w:r>
            <w:r w:rsidR="00BB7802" w:rsidRPr="0028147D">
              <w:rPr>
                <w:rFonts w:asciiTheme="minorHAnsi" w:hAnsiTheme="minorHAnsi"/>
                <w:lang w:val="sk-SK"/>
              </w:rPr>
              <w:t>rostredie</w:t>
            </w:r>
            <w:r w:rsidRPr="0028147D">
              <w:rPr>
                <w:rFonts w:asciiTheme="minorHAnsi" w:hAnsi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28147D" w:rsidRDefault="002613B8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demonštračná miestnosť, zdravotnícke zariadenie</w:t>
            </w:r>
          </w:p>
        </w:tc>
      </w:tr>
      <w:tr w:rsidR="009D0AE2" w:rsidRPr="0028147D" w:rsidTr="009D0AE2">
        <w:tc>
          <w:tcPr>
            <w:tcW w:w="0" w:type="auto"/>
            <w:shd w:val="clear" w:color="auto" w:fill="auto"/>
          </w:tcPr>
          <w:p w:rsidR="00D4014C" w:rsidRPr="0028147D" w:rsidRDefault="00D4014C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28147D" w:rsidRDefault="008A2D80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P</w:t>
            </w:r>
            <w:r w:rsidR="00BB7802" w:rsidRPr="0028147D">
              <w:rPr>
                <w:rFonts w:asciiTheme="minorHAnsi" w:hAnsiTheme="minorHAnsi"/>
                <w:lang w:val="sk-SK"/>
              </w:rPr>
              <w:t>omôcky</w:t>
            </w:r>
            <w:r w:rsidRPr="0028147D">
              <w:rPr>
                <w:rFonts w:asciiTheme="minorHAnsi" w:hAnsi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B81995" w:rsidRPr="0028147D" w:rsidRDefault="00B81995" w:rsidP="00B8199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sterilná kultivačná vatová štetôčka alebo skúmavka – 1ks; </w:t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>• rukavice – 1 – 2 páry;</w:t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• sterilné štvorce a tampóny – 4ks; </w:t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• dezinfekčný roztok – 1ks; </w:t>
            </w:r>
            <w:r w:rsidRPr="0028147D">
              <w:rPr>
                <w:rFonts w:asciiTheme="minorHAnsi" w:hAnsiTheme="minorHAnsi"/>
                <w:lang w:val="sk-SK"/>
              </w:rPr>
              <w:tab/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• nožnice – 1ks, </w:t>
            </w:r>
            <w:r w:rsidRPr="0028147D">
              <w:rPr>
                <w:rFonts w:asciiTheme="minorHAnsi" w:hAnsiTheme="minorHAnsi"/>
                <w:lang w:val="sk-SK"/>
              </w:rPr>
              <w:tab/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• náplasť a ostatné pomôcky na následné ošetrenie rany – podľa potreby; </w:t>
            </w:r>
            <w:r w:rsidRPr="0028147D">
              <w:rPr>
                <w:rFonts w:asciiTheme="minorHAnsi" w:hAnsiTheme="minorHAnsi"/>
                <w:lang w:val="sk-SK"/>
              </w:rPr>
              <w:tab/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• vyplnená žiadanka (v NIS/alebo papierová) – podľa ordinovaných vyšetrení; </w:t>
            </w:r>
            <w:r w:rsidRPr="0028147D">
              <w:rPr>
                <w:rFonts w:asciiTheme="minorHAnsi" w:hAnsiTheme="minorHAnsi"/>
                <w:lang w:val="sk-SK"/>
              </w:rPr>
              <w:tab/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• stojan na uloženie </w:t>
            </w:r>
            <w:proofErr w:type="spellStart"/>
            <w:r w:rsidRPr="0028147D">
              <w:rPr>
                <w:rFonts w:asciiTheme="minorHAnsi" w:hAnsiTheme="minorHAnsi"/>
                <w:lang w:val="sk-SK"/>
              </w:rPr>
              <w:t>výterovky</w:t>
            </w:r>
            <w:proofErr w:type="spellEnd"/>
            <w:r w:rsidRPr="0028147D">
              <w:rPr>
                <w:rFonts w:asciiTheme="minorHAnsi" w:hAnsiTheme="minorHAnsi"/>
                <w:lang w:val="sk-SK"/>
              </w:rPr>
              <w:t xml:space="preserve">/skúmavky – 1 ks; </w:t>
            </w:r>
          </w:p>
          <w:p w:rsidR="00B81995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8147D">
              <w:rPr>
                <w:rFonts w:asciiTheme="minorHAnsi" w:hAnsiTheme="minorHAnsi"/>
                <w:lang w:val="sk-SK"/>
              </w:rPr>
              <w:t xml:space="preserve">• </w:t>
            </w:r>
            <w:proofErr w:type="spellStart"/>
            <w:r w:rsidRPr="0028147D">
              <w:rPr>
                <w:rFonts w:asciiTheme="minorHAnsi" w:hAnsiTheme="minorHAnsi"/>
                <w:lang w:val="sk-SK"/>
              </w:rPr>
              <w:t>emitná</w:t>
            </w:r>
            <w:proofErr w:type="spellEnd"/>
            <w:r w:rsidRPr="0028147D">
              <w:rPr>
                <w:rFonts w:asciiTheme="minorHAnsi" w:hAnsiTheme="minorHAnsi"/>
                <w:lang w:val="sk-SK"/>
              </w:rPr>
              <w:t xml:space="preserve"> miska – 1 ks; </w:t>
            </w:r>
          </w:p>
          <w:p w:rsidR="009D0AE2" w:rsidRPr="0028147D" w:rsidRDefault="00B81995" w:rsidP="00B81995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• prípadne ďalšie pomôcky podľa ordinácie lekára</w:t>
            </w:r>
          </w:p>
        </w:tc>
      </w:tr>
      <w:tr w:rsidR="009D0AE2" w:rsidRPr="0028147D" w:rsidTr="009D0AE2">
        <w:tc>
          <w:tcPr>
            <w:tcW w:w="0" w:type="auto"/>
            <w:shd w:val="clear" w:color="auto" w:fill="auto"/>
          </w:tcPr>
          <w:p w:rsidR="00D4014C" w:rsidRPr="0028147D" w:rsidRDefault="00D4014C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Š4</w:t>
            </w:r>
          </w:p>
        </w:tc>
        <w:tc>
          <w:tcPr>
            <w:tcW w:w="1571" w:type="dxa"/>
            <w:shd w:val="clear" w:color="auto" w:fill="auto"/>
          </w:tcPr>
          <w:p w:rsidR="00D4014C" w:rsidRPr="0028147D" w:rsidRDefault="008A2D80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D</w:t>
            </w:r>
            <w:r w:rsidR="00BB7802" w:rsidRPr="0028147D">
              <w:rPr>
                <w:rFonts w:asciiTheme="minorHAnsi" w:hAnsiTheme="minorHAnsi"/>
                <w:lang w:val="sk-SK"/>
              </w:rPr>
              <w:t>okumentácia</w:t>
            </w:r>
            <w:r w:rsidRPr="0028147D">
              <w:rPr>
                <w:rFonts w:asciiTheme="minorHAnsi" w:hAnsi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28147D" w:rsidRDefault="00B81995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zdravotná dokumentácia</w:t>
            </w:r>
          </w:p>
        </w:tc>
      </w:tr>
    </w:tbl>
    <w:p w:rsidR="007A1E76" w:rsidRPr="0028147D" w:rsidRDefault="007A1E76" w:rsidP="00EA0C31">
      <w:pPr>
        <w:spacing w:after="0" w:line="240" w:lineRule="auto"/>
        <w:rPr>
          <w:rFonts w:asciiTheme="minorHAnsi" w:hAnsiTheme="minorHAnsi"/>
          <w:lang w:val="sk-SK"/>
        </w:rPr>
      </w:pPr>
    </w:p>
    <w:p w:rsidR="001A5FD5" w:rsidRPr="0028147D" w:rsidRDefault="00D4014C" w:rsidP="00EA0C31">
      <w:pPr>
        <w:spacing w:after="0" w:line="240" w:lineRule="auto"/>
        <w:rPr>
          <w:rFonts w:asciiTheme="minorHAnsi" w:hAnsiTheme="minorHAnsi"/>
          <w:b/>
          <w:lang w:val="sk-SK"/>
        </w:rPr>
      </w:pPr>
      <w:r w:rsidRPr="0028147D">
        <w:rPr>
          <w:rFonts w:asciiTheme="minorHAnsi" w:hAnsiTheme="minorHAnsi"/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9702"/>
      </w:tblGrid>
      <w:tr w:rsidR="00CA7B7B" w:rsidRPr="0028147D" w:rsidTr="009D0AE2">
        <w:tc>
          <w:tcPr>
            <w:tcW w:w="0" w:type="auto"/>
            <w:shd w:val="clear" w:color="auto" w:fill="auto"/>
          </w:tcPr>
          <w:p w:rsidR="00CA7B7B" w:rsidRPr="0028147D" w:rsidRDefault="00D4014C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P1</w:t>
            </w:r>
          </w:p>
        </w:tc>
        <w:tc>
          <w:tcPr>
            <w:tcW w:w="9702" w:type="dxa"/>
            <w:shd w:val="clear" w:color="auto" w:fill="auto"/>
          </w:tcPr>
          <w:p w:rsidR="00CA7B7B" w:rsidRPr="0028147D" w:rsidRDefault="006610BF" w:rsidP="00B71E3B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ž</w:t>
            </w:r>
            <w:r w:rsidR="00B81995" w:rsidRPr="0028147D">
              <w:rPr>
                <w:rFonts w:asciiTheme="minorHAnsi" w:hAnsiTheme="minorHAnsi"/>
                <w:lang w:val="sk-SK"/>
              </w:rPr>
              <w:t xml:space="preserve">iak/PS oboznámi </w:t>
            </w:r>
            <w:r w:rsidR="00B71E3B">
              <w:rPr>
                <w:rFonts w:asciiTheme="minorHAnsi" w:hAnsiTheme="minorHAnsi"/>
                <w:lang w:val="sk-SK"/>
              </w:rPr>
              <w:t xml:space="preserve">pacienta </w:t>
            </w:r>
            <w:r w:rsidR="00B81995" w:rsidRPr="0028147D">
              <w:rPr>
                <w:rFonts w:asciiTheme="minorHAnsi" w:hAnsiTheme="minorHAnsi"/>
                <w:lang w:val="sk-SK"/>
              </w:rPr>
              <w:t>s výkonom a uloží ho do vhodnej polohy</w:t>
            </w:r>
          </w:p>
        </w:tc>
      </w:tr>
      <w:tr w:rsidR="00D4014C" w:rsidRPr="0028147D" w:rsidTr="009D0AE2">
        <w:tc>
          <w:tcPr>
            <w:tcW w:w="0" w:type="auto"/>
            <w:shd w:val="clear" w:color="auto" w:fill="auto"/>
          </w:tcPr>
          <w:p w:rsidR="00D4014C" w:rsidRPr="0028147D" w:rsidRDefault="00D4014C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P</w:t>
            </w:r>
            <w:r w:rsidR="008129D1" w:rsidRPr="0028147D">
              <w:rPr>
                <w:rFonts w:asciiTheme="minorHAnsi" w:hAnsiTheme="minorHAnsi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D4014C" w:rsidRPr="0028147D" w:rsidRDefault="006610BF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ž</w:t>
            </w:r>
            <w:r w:rsidR="00B81995" w:rsidRPr="0028147D">
              <w:rPr>
                <w:rFonts w:asciiTheme="minorHAnsi" w:hAnsiTheme="minorHAnsi"/>
                <w:lang w:val="sk-SK"/>
              </w:rPr>
              <w:t>iak/PS si umyje ruky,  natiahne rukavice a odstráni vonkajší</w:t>
            </w:r>
          </w:p>
        </w:tc>
      </w:tr>
      <w:tr w:rsidR="00D4014C" w:rsidRPr="0028147D" w:rsidTr="009D0AE2">
        <w:tc>
          <w:tcPr>
            <w:tcW w:w="0" w:type="auto"/>
            <w:shd w:val="clear" w:color="auto" w:fill="auto"/>
          </w:tcPr>
          <w:p w:rsidR="00D4014C" w:rsidRPr="0028147D" w:rsidRDefault="00D4014C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P</w:t>
            </w:r>
            <w:r w:rsidR="008129D1" w:rsidRPr="0028147D">
              <w:rPr>
                <w:rFonts w:asciiTheme="minorHAnsi" w:hAnsiTheme="minorHAnsi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4F1AFB" w:rsidRPr="0028147D" w:rsidRDefault="006610BF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ž</w:t>
            </w:r>
            <w:r w:rsidR="00B81995" w:rsidRPr="0028147D">
              <w:rPr>
                <w:rFonts w:asciiTheme="minorHAnsi" w:hAnsiTheme="minorHAnsi"/>
                <w:lang w:val="sk-SK"/>
              </w:rPr>
              <w:t>iak/PS posúdi vzhľad rany, opuch, začervenanie, farbu, stupeň nasiaknutia obväzov.</w:t>
            </w:r>
          </w:p>
        </w:tc>
      </w:tr>
      <w:tr w:rsidR="00A7606D" w:rsidRPr="0028147D" w:rsidTr="009D0AE2">
        <w:tc>
          <w:tcPr>
            <w:tcW w:w="0" w:type="auto"/>
            <w:shd w:val="clear" w:color="auto" w:fill="auto"/>
          </w:tcPr>
          <w:p w:rsidR="00A7606D" w:rsidRPr="0028147D" w:rsidRDefault="00D14DA4" w:rsidP="009D0AE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28147D">
              <w:rPr>
                <w:rFonts w:asciiTheme="minorHAnsi" w:hAnsiTheme="minorHAnsi"/>
                <w:lang w:val="sk-SK"/>
              </w:rPr>
              <w:t>P</w:t>
            </w:r>
            <w:r w:rsidR="008129D1" w:rsidRPr="0028147D">
              <w:rPr>
                <w:rFonts w:asciiTheme="minorHAnsi" w:hAnsiTheme="minorHAnsi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A7606D" w:rsidRPr="0028147D" w:rsidRDefault="006610BF" w:rsidP="006610BF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ž</w:t>
            </w:r>
            <w:r w:rsidR="009561B6" w:rsidRPr="0028147D">
              <w:rPr>
                <w:rFonts w:asciiTheme="minorHAnsi" w:hAnsiTheme="minorHAnsi"/>
                <w:lang w:val="sk-SK"/>
              </w:rPr>
              <w:t>iak /</w:t>
            </w:r>
            <w:r w:rsidR="00B81995" w:rsidRPr="0028147D">
              <w:rPr>
                <w:rFonts w:asciiTheme="minorHAnsi" w:hAnsiTheme="minorHAnsi"/>
                <w:lang w:val="sk-SK"/>
              </w:rPr>
              <w:t>PS sterilne odoberie vzorku sekrétu na kultivác</w:t>
            </w:r>
            <w:r>
              <w:rPr>
                <w:rFonts w:asciiTheme="minorHAnsi" w:hAnsiTheme="minorHAnsi"/>
                <w:lang w:val="sk-SK"/>
              </w:rPr>
              <w:t>iu do vopred označenej skúmavky, p</w:t>
            </w:r>
            <w:r w:rsidR="00B81995" w:rsidRPr="0028147D">
              <w:rPr>
                <w:rFonts w:asciiTheme="minorHAnsi" w:hAnsiTheme="minorHAnsi"/>
                <w:lang w:val="sk-SK"/>
              </w:rPr>
              <w:t>red odberom sa oboznámi so zvyklosťami pracoviska pri ošetrení rany</w:t>
            </w:r>
          </w:p>
        </w:tc>
      </w:tr>
      <w:tr w:rsidR="00D4014C" w:rsidRPr="008901C2" w:rsidTr="008901C2">
        <w:trPr>
          <w:trHeight w:val="20"/>
        </w:trPr>
        <w:tc>
          <w:tcPr>
            <w:tcW w:w="0" w:type="auto"/>
            <w:shd w:val="clear" w:color="auto" w:fill="auto"/>
          </w:tcPr>
          <w:p w:rsidR="00D4014C" w:rsidRPr="008901C2" w:rsidRDefault="00D4014C" w:rsidP="008901C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lang w:val="sk-SK"/>
              </w:rPr>
              <w:t>P</w:t>
            </w:r>
            <w:r w:rsidR="008129D1" w:rsidRPr="008901C2">
              <w:rPr>
                <w:rFonts w:asciiTheme="minorHAnsi" w:hAnsiTheme="minorHAnsi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D4014C" w:rsidRPr="008901C2" w:rsidRDefault="006610BF" w:rsidP="008901C2">
            <w:pPr>
              <w:spacing w:after="0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color w:val="000000"/>
                <w:lang w:val="sk-SK"/>
              </w:rPr>
              <w:t>ž</w:t>
            </w:r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>iak/</w:t>
            </w:r>
            <w:r w:rsidR="00B81995" w:rsidRPr="008901C2">
              <w:rPr>
                <w:rFonts w:asciiTheme="minorHAnsi" w:hAnsiTheme="minorHAnsi"/>
                <w:color w:val="000000"/>
                <w:lang w:val="sk-SK"/>
              </w:rPr>
              <w:t>PS ošetrí ranu podľa ordinovaného postupu, ak je potrebné apli</w:t>
            </w:r>
            <w:r w:rsidRPr="008901C2">
              <w:rPr>
                <w:rFonts w:asciiTheme="minorHAnsi" w:hAnsiTheme="minorHAnsi"/>
                <w:color w:val="000000"/>
                <w:lang w:val="sk-SK"/>
              </w:rPr>
              <w:t>kuje na ranu predpísané liečivo</w:t>
            </w:r>
            <w:r w:rsidR="00B81995" w:rsidRPr="008901C2">
              <w:rPr>
                <w:rFonts w:asciiTheme="minorHAnsi" w:hAnsiTheme="minorHAnsi"/>
                <w:color w:val="000000"/>
                <w:lang w:val="sk-SK"/>
              </w:rPr>
              <w:t xml:space="preserve"> </w:t>
            </w:r>
          </w:p>
        </w:tc>
      </w:tr>
      <w:tr w:rsidR="00D4014C" w:rsidRPr="008901C2" w:rsidTr="008901C2">
        <w:tc>
          <w:tcPr>
            <w:tcW w:w="0" w:type="auto"/>
            <w:shd w:val="clear" w:color="auto" w:fill="auto"/>
          </w:tcPr>
          <w:p w:rsidR="00D4014C" w:rsidRPr="008901C2" w:rsidRDefault="00D4014C" w:rsidP="008901C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lang w:val="sk-SK"/>
              </w:rPr>
              <w:t>P</w:t>
            </w:r>
            <w:r w:rsidR="008129D1" w:rsidRPr="008901C2">
              <w:rPr>
                <w:rFonts w:asciiTheme="minorHAnsi" w:hAnsiTheme="minorHAnsi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D4014C" w:rsidRPr="008901C2" w:rsidRDefault="006610BF" w:rsidP="008901C2">
            <w:pPr>
              <w:spacing w:after="0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color w:val="000000"/>
                <w:lang w:val="sk-SK"/>
              </w:rPr>
              <w:t>ž</w:t>
            </w:r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 xml:space="preserve">iak /PS prekryje ranu sterilnými štvorcami </w:t>
            </w:r>
          </w:p>
        </w:tc>
      </w:tr>
      <w:tr w:rsidR="008129D1" w:rsidRPr="008901C2" w:rsidTr="008901C2">
        <w:tc>
          <w:tcPr>
            <w:tcW w:w="0" w:type="auto"/>
            <w:shd w:val="clear" w:color="auto" w:fill="auto"/>
          </w:tcPr>
          <w:p w:rsidR="008129D1" w:rsidRPr="008901C2" w:rsidRDefault="008129D1" w:rsidP="008901C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lang w:val="sk-SK"/>
              </w:rPr>
              <w:t>P7</w:t>
            </w:r>
          </w:p>
        </w:tc>
        <w:tc>
          <w:tcPr>
            <w:tcW w:w="9702" w:type="dxa"/>
            <w:shd w:val="clear" w:color="auto" w:fill="auto"/>
          </w:tcPr>
          <w:p w:rsidR="008129D1" w:rsidRPr="008901C2" w:rsidRDefault="006610BF" w:rsidP="008901C2">
            <w:pPr>
              <w:spacing w:after="0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color w:val="000000"/>
                <w:lang w:val="sk-SK"/>
              </w:rPr>
              <w:t>ž</w:t>
            </w:r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>iak /PS zabezpečí odoslanie vzorky s vypl</w:t>
            </w:r>
            <w:r w:rsidRPr="008901C2">
              <w:rPr>
                <w:rFonts w:asciiTheme="minorHAnsi" w:hAnsiTheme="minorHAnsi"/>
                <w:color w:val="000000"/>
                <w:lang w:val="sk-SK"/>
              </w:rPr>
              <w:t>nenou žiadankou do laboratória</w:t>
            </w:r>
          </w:p>
        </w:tc>
      </w:tr>
      <w:tr w:rsidR="00D4014C" w:rsidRPr="008901C2" w:rsidTr="008901C2">
        <w:tc>
          <w:tcPr>
            <w:tcW w:w="0" w:type="auto"/>
            <w:shd w:val="clear" w:color="auto" w:fill="auto"/>
          </w:tcPr>
          <w:p w:rsidR="00D4014C" w:rsidRPr="008901C2" w:rsidRDefault="00D4014C" w:rsidP="008901C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lang w:val="sk-SK"/>
              </w:rPr>
              <w:t>P</w:t>
            </w:r>
            <w:r w:rsidR="008129D1" w:rsidRPr="008901C2">
              <w:rPr>
                <w:rFonts w:asciiTheme="minorHAnsi" w:hAnsiTheme="minorHAnsi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D4014C" w:rsidRPr="008901C2" w:rsidRDefault="006610BF" w:rsidP="008901C2">
            <w:pPr>
              <w:spacing w:after="0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color w:val="000000"/>
                <w:lang w:val="sk-SK"/>
              </w:rPr>
              <w:t>ž</w:t>
            </w:r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 xml:space="preserve">iak / PS dekontaminuje pomôcky druhu znečistenia. Pri biologickom materiáli: </w:t>
            </w:r>
            <w:proofErr w:type="spellStart"/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>preddezinfekcia</w:t>
            </w:r>
            <w:proofErr w:type="spellEnd"/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 xml:space="preserve">, </w:t>
            </w:r>
            <w:r w:rsidRPr="008901C2">
              <w:rPr>
                <w:rFonts w:asciiTheme="minorHAnsi" w:hAnsiTheme="minorHAnsi"/>
                <w:color w:val="000000"/>
                <w:lang w:val="sk-SK"/>
              </w:rPr>
              <w:t>mechanická očista a dezinfekcia</w:t>
            </w:r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 xml:space="preserve"> </w:t>
            </w:r>
          </w:p>
        </w:tc>
      </w:tr>
      <w:tr w:rsidR="00D4014C" w:rsidRPr="008901C2" w:rsidTr="008901C2">
        <w:tc>
          <w:tcPr>
            <w:tcW w:w="0" w:type="auto"/>
            <w:shd w:val="clear" w:color="auto" w:fill="auto"/>
          </w:tcPr>
          <w:p w:rsidR="00D4014C" w:rsidRPr="008901C2" w:rsidRDefault="00D4014C" w:rsidP="008901C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lang w:val="sk-SK"/>
              </w:rPr>
              <w:t>P</w:t>
            </w:r>
            <w:r w:rsidR="008129D1" w:rsidRPr="008901C2">
              <w:rPr>
                <w:rFonts w:asciiTheme="minorHAnsi" w:hAnsiTheme="minorHAnsi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8901C2" w:rsidRDefault="006610BF" w:rsidP="008901C2">
            <w:pPr>
              <w:spacing w:after="0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color w:val="000000"/>
                <w:lang w:val="sk-SK"/>
              </w:rPr>
              <w:t>ž</w:t>
            </w:r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>iak/ PS Podľa zvyklostí pracoviska PS dokumentuje odobratie výt</w:t>
            </w:r>
            <w:r w:rsidRPr="008901C2">
              <w:rPr>
                <w:rFonts w:asciiTheme="minorHAnsi" w:hAnsiTheme="minorHAnsi"/>
                <w:color w:val="000000"/>
                <w:lang w:val="sk-SK"/>
              </w:rPr>
              <w:t>eru z rany do dokumentácie p/k</w:t>
            </w:r>
          </w:p>
        </w:tc>
      </w:tr>
    </w:tbl>
    <w:p w:rsidR="008901C2" w:rsidRDefault="008901C2" w:rsidP="00EF1814">
      <w:pPr>
        <w:spacing w:after="0"/>
        <w:rPr>
          <w:rFonts w:asciiTheme="minorHAnsi" w:hAnsiTheme="minorHAnsi"/>
          <w:b/>
          <w:lang w:val="sk-SK"/>
        </w:rPr>
      </w:pPr>
    </w:p>
    <w:p w:rsidR="00EF1814" w:rsidRPr="008901C2" w:rsidRDefault="00EF1814" w:rsidP="00EF1814">
      <w:pPr>
        <w:spacing w:after="0"/>
        <w:rPr>
          <w:rFonts w:asciiTheme="minorHAnsi" w:hAnsiTheme="minorHAnsi"/>
          <w:b/>
          <w:lang w:val="sk-SK"/>
        </w:rPr>
      </w:pPr>
      <w:r w:rsidRPr="008901C2">
        <w:rPr>
          <w:rFonts w:asciiTheme="minorHAnsi" w:hAnsiTheme="minorHAnsi"/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9892"/>
      </w:tblGrid>
      <w:tr w:rsidR="00EF1814" w:rsidRPr="008901C2" w:rsidTr="008901C2">
        <w:trPr>
          <w:trHeight w:val="311"/>
        </w:trPr>
        <w:tc>
          <w:tcPr>
            <w:tcW w:w="0" w:type="auto"/>
            <w:shd w:val="clear" w:color="auto" w:fill="auto"/>
          </w:tcPr>
          <w:p w:rsidR="00EF1814" w:rsidRPr="008901C2" w:rsidRDefault="00EF1814" w:rsidP="008901C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lang w:val="sk-SK"/>
              </w:rPr>
              <w:t>V1</w:t>
            </w:r>
          </w:p>
        </w:tc>
        <w:tc>
          <w:tcPr>
            <w:tcW w:w="9892" w:type="dxa"/>
            <w:shd w:val="clear" w:color="auto" w:fill="auto"/>
          </w:tcPr>
          <w:p w:rsidR="00EF1814" w:rsidRPr="008901C2" w:rsidRDefault="009561B6" w:rsidP="008901C2">
            <w:pPr>
              <w:spacing w:after="0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color w:val="000000"/>
                <w:lang w:val="sk-SK"/>
              </w:rPr>
              <w:t>P/k má odobratú vzorku ranového s</w:t>
            </w:r>
            <w:r w:rsidR="006610BF" w:rsidRPr="008901C2">
              <w:rPr>
                <w:rFonts w:asciiTheme="minorHAnsi" w:hAnsiTheme="minorHAnsi"/>
                <w:color w:val="000000"/>
                <w:lang w:val="sk-SK"/>
              </w:rPr>
              <w:t>ekrétu a odoslanú na vyšetrenie</w:t>
            </w:r>
          </w:p>
        </w:tc>
      </w:tr>
      <w:tr w:rsidR="00EF1814" w:rsidRPr="008901C2" w:rsidTr="008901C2">
        <w:trPr>
          <w:trHeight w:val="20"/>
        </w:trPr>
        <w:tc>
          <w:tcPr>
            <w:tcW w:w="0" w:type="auto"/>
            <w:shd w:val="clear" w:color="auto" w:fill="auto"/>
          </w:tcPr>
          <w:p w:rsidR="00EF1814" w:rsidRPr="008901C2" w:rsidRDefault="00EF1814" w:rsidP="008901C2">
            <w:pPr>
              <w:spacing w:after="0" w:line="240" w:lineRule="auto"/>
              <w:rPr>
                <w:rFonts w:asciiTheme="minorHAnsi" w:hAnsiTheme="minorHAnsi"/>
                <w:lang w:val="sk-SK"/>
              </w:rPr>
            </w:pPr>
            <w:r w:rsidRPr="008901C2">
              <w:rPr>
                <w:rFonts w:asciiTheme="minorHAnsi" w:hAnsiTheme="minorHAnsi"/>
                <w:lang w:val="sk-SK"/>
              </w:rPr>
              <w:t>V</w:t>
            </w:r>
            <w:r w:rsidR="006E5DAA" w:rsidRPr="008901C2">
              <w:rPr>
                <w:rFonts w:asciiTheme="minorHAnsi" w:hAnsiTheme="minorHAnsi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8901C2" w:rsidRDefault="006610BF" w:rsidP="008901C2">
            <w:pPr>
              <w:spacing w:after="0"/>
              <w:rPr>
                <w:rFonts w:asciiTheme="minorHAnsi" w:hAnsiTheme="minorHAnsi"/>
                <w:color w:val="000000"/>
                <w:lang w:val="sk-SK"/>
              </w:rPr>
            </w:pPr>
            <w:r w:rsidRPr="008901C2">
              <w:rPr>
                <w:rFonts w:asciiTheme="minorHAnsi" w:hAnsiTheme="minorHAnsi"/>
                <w:color w:val="000000"/>
                <w:lang w:val="sk-SK"/>
              </w:rPr>
              <w:t>v</w:t>
            </w:r>
            <w:r w:rsidR="009561B6" w:rsidRPr="008901C2">
              <w:rPr>
                <w:rFonts w:asciiTheme="minorHAnsi" w:hAnsiTheme="minorHAnsi"/>
                <w:color w:val="000000"/>
                <w:lang w:val="sk-SK"/>
              </w:rPr>
              <w:t xml:space="preserve"> dokumentácii p/k je zaznamenaný výkon a údaje o stave rany</w:t>
            </w:r>
          </w:p>
        </w:tc>
      </w:tr>
    </w:tbl>
    <w:p w:rsidR="00E36E44" w:rsidRPr="0028147D" w:rsidRDefault="00E36E44" w:rsidP="0028147D">
      <w:pPr>
        <w:rPr>
          <w:rFonts w:asciiTheme="minorHAnsi" w:hAnsiTheme="minorHAnsi"/>
          <w:lang w:val="sk-SK"/>
        </w:rPr>
      </w:pPr>
    </w:p>
    <w:sectPr w:rsidR="00E36E44" w:rsidRPr="0028147D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BB"/>
    <w:multiLevelType w:val="hybridMultilevel"/>
    <w:tmpl w:val="2DFA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CA7"/>
    <w:multiLevelType w:val="hybridMultilevel"/>
    <w:tmpl w:val="B958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5505"/>
    <w:multiLevelType w:val="hybridMultilevel"/>
    <w:tmpl w:val="DFE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B8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13B8"/>
    <w:rsid w:val="00263CCF"/>
    <w:rsid w:val="00272958"/>
    <w:rsid w:val="0028147D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10BF"/>
    <w:rsid w:val="00664534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901C2"/>
    <w:rsid w:val="008A0E1B"/>
    <w:rsid w:val="008A2D80"/>
    <w:rsid w:val="00905C4F"/>
    <w:rsid w:val="00921500"/>
    <w:rsid w:val="00951A71"/>
    <w:rsid w:val="009561B6"/>
    <w:rsid w:val="00994E0B"/>
    <w:rsid w:val="00995F03"/>
    <w:rsid w:val="009A267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3379F"/>
    <w:rsid w:val="00B40A0D"/>
    <w:rsid w:val="00B54964"/>
    <w:rsid w:val="00B62829"/>
    <w:rsid w:val="00B66C57"/>
    <w:rsid w:val="00B71E3B"/>
    <w:rsid w:val="00B8155E"/>
    <w:rsid w:val="00B81995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  <w:rsid w:val="00FB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0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67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DK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PC1</dc:creator>
  <cp:lastModifiedBy>PC</cp:lastModifiedBy>
  <cp:revision>7</cp:revision>
  <dcterms:created xsi:type="dcterms:W3CDTF">2019-07-03T07:19:00Z</dcterms:created>
  <dcterms:modified xsi:type="dcterms:W3CDTF">2019-09-08T17:21:00Z</dcterms:modified>
</cp:coreProperties>
</file>