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7598"/>
      </w:tblGrid>
      <w:tr w:rsidR="00F21921" w:rsidRPr="009D0AE2" w:rsidTr="000D30A5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0D30A5">
        <w:trPr>
          <w:trHeight w:val="20"/>
        </w:trPr>
        <w:tc>
          <w:tcPr>
            <w:tcW w:w="0" w:type="auto"/>
            <w:shd w:val="clear" w:color="auto" w:fill="auto"/>
          </w:tcPr>
          <w:p w:rsidR="00F21921" w:rsidRPr="000D30A5" w:rsidRDefault="00F21921" w:rsidP="00F21921">
            <w:pPr>
              <w:spacing w:after="0" w:line="240" w:lineRule="auto"/>
              <w:rPr>
                <w:sz w:val="28"/>
                <w:szCs w:val="28"/>
                <w:lang w:val="sk-SK"/>
              </w:rPr>
            </w:pPr>
            <w:r w:rsidRPr="000D30A5">
              <w:rPr>
                <w:sz w:val="28"/>
                <w:szCs w:val="28"/>
                <w:lang w:val="sk-SK"/>
              </w:rPr>
              <w:t>Ošetrovateľský štandard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F21921" w:rsidRPr="000D30A5" w:rsidRDefault="001D526B" w:rsidP="000D30A5">
            <w:pPr>
              <w:jc w:val="center"/>
              <w:rPr>
                <w:sz w:val="28"/>
                <w:szCs w:val="28"/>
                <w:lang w:val="sk-SK"/>
              </w:rPr>
            </w:pPr>
            <w:r w:rsidRPr="000D30A5">
              <w:rPr>
                <w:b/>
                <w:sz w:val="28"/>
                <w:szCs w:val="28"/>
                <w:lang w:val="sk-SK"/>
              </w:rPr>
              <w:t>Spádová drenáž – T-</w:t>
            </w:r>
            <w:r w:rsidR="000D30A5" w:rsidRPr="000D30A5">
              <w:rPr>
                <w:b/>
                <w:sz w:val="28"/>
                <w:szCs w:val="28"/>
                <w:lang w:val="sk-SK"/>
              </w:rPr>
              <w:t xml:space="preserve"> </w:t>
            </w:r>
            <w:r w:rsidRPr="000D30A5">
              <w:rPr>
                <w:b/>
                <w:sz w:val="28"/>
                <w:szCs w:val="28"/>
                <w:lang w:val="sk-SK"/>
              </w:rPr>
              <w:t>drén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7668"/>
      </w:tblGrid>
      <w:tr w:rsidR="00E624C3" w:rsidRPr="000D30A5" w:rsidTr="000D30A5">
        <w:tc>
          <w:tcPr>
            <w:tcW w:w="0" w:type="auto"/>
            <w:shd w:val="clear" w:color="auto" w:fill="auto"/>
          </w:tcPr>
          <w:p w:rsidR="00E624C3" w:rsidRPr="000D30A5" w:rsidRDefault="00E624C3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Charakteristika štandardu</w:t>
            </w:r>
            <w:r w:rsidR="008A2D80" w:rsidRPr="000D30A5">
              <w:rPr>
                <w:b/>
                <w:lang w:val="sk-SK"/>
              </w:rPr>
              <w:t>:</w:t>
            </w:r>
          </w:p>
        </w:tc>
        <w:tc>
          <w:tcPr>
            <w:tcW w:w="7668" w:type="dxa"/>
            <w:shd w:val="clear" w:color="auto" w:fill="auto"/>
          </w:tcPr>
          <w:p w:rsidR="00E624C3" w:rsidRPr="000D30A5" w:rsidRDefault="00134D90" w:rsidP="009D0AE2">
            <w:pPr>
              <w:spacing w:after="0" w:line="240" w:lineRule="auto"/>
              <w:rPr>
                <w:lang w:val="sk-SK"/>
              </w:rPr>
            </w:pPr>
            <w:r w:rsidRPr="000D30A5">
              <w:rPr>
                <w:lang w:val="sk-SK"/>
              </w:rPr>
              <w:t>výukový</w:t>
            </w:r>
            <w:r w:rsidR="00E624C3" w:rsidRPr="000D30A5">
              <w:rPr>
                <w:lang w:val="sk-SK"/>
              </w:rPr>
              <w:t xml:space="preserve"> </w:t>
            </w:r>
            <w:r w:rsidR="00A2582F" w:rsidRPr="000D30A5">
              <w:rPr>
                <w:lang w:val="sk-SK"/>
              </w:rPr>
              <w:t>štandard výkonu</w:t>
            </w:r>
          </w:p>
        </w:tc>
      </w:tr>
      <w:tr w:rsidR="00E624C3" w:rsidRPr="000D30A5" w:rsidTr="000D30A5">
        <w:tc>
          <w:tcPr>
            <w:tcW w:w="0" w:type="auto"/>
            <w:shd w:val="clear" w:color="auto" w:fill="auto"/>
          </w:tcPr>
          <w:p w:rsidR="00E624C3" w:rsidRPr="000D30A5" w:rsidRDefault="00E624C3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Cieľ</w:t>
            </w:r>
            <w:r w:rsidR="008A2D80" w:rsidRPr="000D30A5">
              <w:rPr>
                <w:b/>
                <w:lang w:val="sk-SK"/>
              </w:rPr>
              <w:t>:</w:t>
            </w:r>
          </w:p>
        </w:tc>
        <w:tc>
          <w:tcPr>
            <w:tcW w:w="7668" w:type="dxa"/>
            <w:shd w:val="clear" w:color="auto" w:fill="auto"/>
          </w:tcPr>
          <w:p w:rsidR="00E624C3" w:rsidRPr="000D30A5" w:rsidRDefault="001D526B" w:rsidP="009D0AE2">
            <w:pPr>
              <w:spacing w:after="0" w:line="240" w:lineRule="auto"/>
              <w:ind w:left="360"/>
              <w:rPr>
                <w:lang w:val="sk-SK"/>
              </w:rPr>
            </w:pPr>
            <w:r w:rsidRPr="000D30A5">
              <w:rPr>
                <w:lang w:val="sk-SK"/>
              </w:rPr>
              <w:t>odstrániť zo zberného vrecka obsah a zmerať presné množstvo</w:t>
            </w:r>
          </w:p>
        </w:tc>
      </w:tr>
      <w:tr w:rsidR="00E624C3" w:rsidRPr="000D30A5" w:rsidTr="000D30A5">
        <w:tc>
          <w:tcPr>
            <w:tcW w:w="0" w:type="auto"/>
            <w:shd w:val="clear" w:color="auto" w:fill="auto"/>
          </w:tcPr>
          <w:p w:rsidR="00E624C3" w:rsidRPr="000D30A5" w:rsidRDefault="00E624C3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Skupina starostlivosti</w:t>
            </w:r>
            <w:r w:rsidR="008A2D80" w:rsidRPr="000D30A5">
              <w:rPr>
                <w:b/>
                <w:lang w:val="sk-SK"/>
              </w:rPr>
              <w:t>:</w:t>
            </w:r>
          </w:p>
        </w:tc>
        <w:tc>
          <w:tcPr>
            <w:tcW w:w="7668" w:type="dxa"/>
            <w:shd w:val="clear" w:color="auto" w:fill="auto"/>
          </w:tcPr>
          <w:p w:rsidR="00E624C3" w:rsidRPr="000D30A5" w:rsidRDefault="001D526B" w:rsidP="000D30A5">
            <w:pPr>
              <w:spacing w:after="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pacienti s T- drénom.</w:t>
            </w:r>
          </w:p>
        </w:tc>
      </w:tr>
    </w:tbl>
    <w:p w:rsidR="00E624C3" w:rsidRPr="000D30A5" w:rsidRDefault="00E624C3" w:rsidP="00EA0C31">
      <w:pPr>
        <w:spacing w:after="0"/>
        <w:rPr>
          <w:lang w:val="sk-SK"/>
        </w:rPr>
      </w:pPr>
    </w:p>
    <w:p w:rsidR="00D4014C" w:rsidRPr="000D30A5" w:rsidRDefault="00D4014C" w:rsidP="00EA0C31">
      <w:pPr>
        <w:spacing w:after="0"/>
        <w:rPr>
          <w:b/>
          <w:lang w:val="sk-SK"/>
        </w:rPr>
      </w:pPr>
      <w:r w:rsidRPr="000D30A5">
        <w:rPr>
          <w:b/>
          <w:lang w:val="sk-SK"/>
        </w:rPr>
        <w:t>Kritéria štruktúry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1571"/>
        <w:gridCol w:w="8341"/>
      </w:tblGrid>
      <w:tr w:rsidR="009D0AE2" w:rsidRPr="000D30A5" w:rsidTr="000D30A5">
        <w:tc>
          <w:tcPr>
            <w:tcW w:w="0" w:type="auto"/>
            <w:shd w:val="clear" w:color="auto" w:fill="auto"/>
          </w:tcPr>
          <w:p w:rsidR="007A1E76" w:rsidRPr="000D30A5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Š</w:t>
            </w:r>
            <w:r w:rsidRPr="000D30A5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A1E76" w:rsidRPr="000D30A5" w:rsidRDefault="008A2D80" w:rsidP="009D0AE2">
            <w:pPr>
              <w:spacing w:after="0" w:line="240" w:lineRule="auto"/>
              <w:rPr>
                <w:lang w:val="sk-SK"/>
              </w:rPr>
            </w:pPr>
            <w:r w:rsidRPr="000D30A5">
              <w:rPr>
                <w:lang w:val="sk-SK"/>
              </w:rPr>
              <w:t>P</w:t>
            </w:r>
            <w:r w:rsidR="00BB7802" w:rsidRPr="000D30A5">
              <w:rPr>
                <w:lang w:val="sk-SK"/>
              </w:rPr>
              <w:t>racovníci</w:t>
            </w:r>
            <w:r w:rsidRPr="000D30A5">
              <w:rPr>
                <w:lang w:val="sk-SK"/>
              </w:rPr>
              <w:t>:</w:t>
            </w:r>
          </w:p>
        </w:tc>
        <w:tc>
          <w:tcPr>
            <w:tcW w:w="8341" w:type="dxa"/>
            <w:shd w:val="clear" w:color="auto" w:fill="auto"/>
          </w:tcPr>
          <w:p w:rsidR="007A1E76" w:rsidRPr="000D30A5" w:rsidRDefault="008A2D80" w:rsidP="009D0AE2">
            <w:pPr>
              <w:spacing w:after="0" w:line="240" w:lineRule="auto"/>
              <w:rPr>
                <w:lang w:val="sk-SK"/>
              </w:rPr>
            </w:pPr>
            <w:r w:rsidRPr="000D30A5">
              <w:rPr>
                <w:lang w:val="sk-SK"/>
              </w:rPr>
              <w:t xml:space="preserve"> </w:t>
            </w:r>
            <w:r w:rsidR="001D526B" w:rsidRPr="000D30A5">
              <w:rPr>
                <w:lang w:val="sk-SK"/>
              </w:rPr>
              <w:t>žiak – praktická sestra</w:t>
            </w:r>
          </w:p>
        </w:tc>
      </w:tr>
      <w:tr w:rsidR="009D0AE2" w:rsidRPr="000D30A5" w:rsidTr="000D30A5">
        <w:tc>
          <w:tcPr>
            <w:tcW w:w="0" w:type="auto"/>
            <w:shd w:val="clear" w:color="auto" w:fill="auto"/>
          </w:tcPr>
          <w:p w:rsidR="00D4014C" w:rsidRPr="000D30A5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Š</w:t>
            </w:r>
            <w:r w:rsidRPr="000D30A5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0D30A5" w:rsidRDefault="008A2D80" w:rsidP="009D0AE2">
            <w:pPr>
              <w:spacing w:after="0" w:line="240" w:lineRule="auto"/>
              <w:rPr>
                <w:lang w:val="sk-SK"/>
              </w:rPr>
            </w:pPr>
            <w:r w:rsidRPr="000D30A5">
              <w:rPr>
                <w:lang w:val="sk-SK"/>
              </w:rPr>
              <w:t>P</w:t>
            </w:r>
            <w:r w:rsidR="00BB7802" w:rsidRPr="000D30A5">
              <w:rPr>
                <w:lang w:val="sk-SK"/>
              </w:rPr>
              <w:t>rostredie</w:t>
            </w:r>
            <w:r w:rsidRPr="000D30A5">
              <w:rPr>
                <w:lang w:val="sk-SK"/>
              </w:rPr>
              <w:t>:</w:t>
            </w:r>
          </w:p>
        </w:tc>
        <w:tc>
          <w:tcPr>
            <w:tcW w:w="8341" w:type="dxa"/>
            <w:shd w:val="clear" w:color="auto" w:fill="auto"/>
          </w:tcPr>
          <w:p w:rsidR="00D4014C" w:rsidRPr="000D30A5" w:rsidRDefault="001D526B" w:rsidP="009D0AE2">
            <w:pPr>
              <w:spacing w:after="0" w:line="240" w:lineRule="auto"/>
              <w:rPr>
                <w:lang w:val="sk-SK"/>
              </w:rPr>
            </w:pPr>
            <w:r w:rsidRPr="000D30A5">
              <w:rPr>
                <w:lang w:val="sk-SK"/>
              </w:rPr>
              <w:t>odborná učebňa, izba pacienta zdravotníckych zariadení, čistiaca miestnosť</w:t>
            </w:r>
          </w:p>
        </w:tc>
      </w:tr>
      <w:tr w:rsidR="009D0AE2" w:rsidRPr="000D30A5" w:rsidTr="000D30A5">
        <w:tc>
          <w:tcPr>
            <w:tcW w:w="0" w:type="auto"/>
            <w:shd w:val="clear" w:color="auto" w:fill="auto"/>
          </w:tcPr>
          <w:p w:rsidR="00D4014C" w:rsidRPr="000D30A5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Š</w:t>
            </w:r>
            <w:r w:rsidRPr="000D30A5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D4014C" w:rsidRPr="000D30A5" w:rsidRDefault="008A2D80" w:rsidP="009D0AE2">
            <w:pPr>
              <w:spacing w:after="0" w:line="240" w:lineRule="auto"/>
              <w:rPr>
                <w:lang w:val="sk-SK"/>
              </w:rPr>
            </w:pPr>
            <w:r w:rsidRPr="000D30A5">
              <w:rPr>
                <w:lang w:val="sk-SK"/>
              </w:rPr>
              <w:t>P</w:t>
            </w:r>
            <w:r w:rsidR="00BB7802" w:rsidRPr="000D30A5">
              <w:rPr>
                <w:lang w:val="sk-SK"/>
              </w:rPr>
              <w:t>omôcky</w:t>
            </w:r>
            <w:r w:rsidRPr="000D30A5">
              <w:rPr>
                <w:lang w:val="sk-SK"/>
              </w:rPr>
              <w:t>:</w:t>
            </w:r>
          </w:p>
        </w:tc>
        <w:tc>
          <w:tcPr>
            <w:tcW w:w="8341" w:type="dxa"/>
            <w:shd w:val="clear" w:color="auto" w:fill="auto"/>
          </w:tcPr>
          <w:p w:rsidR="009D0AE2" w:rsidRPr="000D30A5" w:rsidRDefault="001D526B" w:rsidP="009D0AE2">
            <w:pPr>
              <w:spacing w:after="0" w:line="240" w:lineRule="auto"/>
              <w:rPr>
                <w:lang w:val="sk-SK"/>
              </w:rPr>
            </w:pPr>
            <w:r w:rsidRPr="000D30A5">
              <w:rPr>
                <w:lang w:val="sk-SK"/>
              </w:rPr>
              <w:t xml:space="preserve">gumové rukavice, buničitá vata, </w:t>
            </w:r>
            <w:proofErr w:type="spellStart"/>
            <w:r w:rsidRPr="000D30A5">
              <w:rPr>
                <w:lang w:val="sk-SK"/>
              </w:rPr>
              <w:t>emitná</w:t>
            </w:r>
            <w:proofErr w:type="spellEnd"/>
            <w:r w:rsidRPr="000D30A5">
              <w:rPr>
                <w:lang w:val="sk-SK"/>
              </w:rPr>
              <w:t xml:space="preserve"> miska, zberná nádoba, odmerný valec</w:t>
            </w:r>
          </w:p>
        </w:tc>
      </w:tr>
      <w:tr w:rsidR="009D0AE2" w:rsidRPr="000D30A5" w:rsidTr="000D30A5">
        <w:tc>
          <w:tcPr>
            <w:tcW w:w="0" w:type="auto"/>
            <w:shd w:val="clear" w:color="auto" w:fill="auto"/>
          </w:tcPr>
          <w:p w:rsidR="00D4014C" w:rsidRPr="000D30A5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Š</w:t>
            </w:r>
            <w:r w:rsidRPr="000D30A5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0D30A5" w:rsidRDefault="008A2D80" w:rsidP="009D0AE2">
            <w:pPr>
              <w:spacing w:after="0" w:line="240" w:lineRule="auto"/>
              <w:rPr>
                <w:lang w:val="sk-SK"/>
              </w:rPr>
            </w:pPr>
            <w:r w:rsidRPr="000D30A5">
              <w:rPr>
                <w:lang w:val="sk-SK"/>
              </w:rPr>
              <w:t>D</w:t>
            </w:r>
            <w:r w:rsidR="00BB7802" w:rsidRPr="000D30A5">
              <w:rPr>
                <w:lang w:val="sk-SK"/>
              </w:rPr>
              <w:t>okumentácia</w:t>
            </w:r>
            <w:r w:rsidRPr="000D30A5">
              <w:rPr>
                <w:lang w:val="sk-SK"/>
              </w:rPr>
              <w:t>:</w:t>
            </w:r>
          </w:p>
        </w:tc>
        <w:tc>
          <w:tcPr>
            <w:tcW w:w="8341" w:type="dxa"/>
            <w:shd w:val="clear" w:color="auto" w:fill="auto"/>
          </w:tcPr>
          <w:p w:rsidR="00D4014C" w:rsidRPr="000D30A5" w:rsidRDefault="001D526B" w:rsidP="000D30A5">
            <w:pPr>
              <w:spacing w:after="0"/>
              <w:ind w:left="34"/>
              <w:rPr>
                <w:lang w:val="sk-SK"/>
              </w:rPr>
            </w:pPr>
            <w:r w:rsidRPr="000D30A5">
              <w:rPr>
                <w:lang w:val="sk-SK"/>
              </w:rPr>
              <w:t xml:space="preserve">zdravotná dokumentácia – </w:t>
            </w:r>
            <w:proofErr w:type="spellStart"/>
            <w:r w:rsidRPr="000D30A5">
              <w:rPr>
                <w:lang w:val="sk-SK"/>
              </w:rPr>
              <w:t>dekurz</w:t>
            </w:r>
            <w:proofErr w:type="spellEnd"/>
            <w:r w:rsidRPr="000D30A5">
              <w:rPr>
                <w:lang w:val="sk-SK"/>
              </w:rPr>
              <w:t>, teplotná tabuľka</w:t>
            </w:r>
          </w:p>
        </w:tc>
      </w:tr>
    </w:tbl>
    <w:p w:rsidR="007A1E76" w:rsidRPr="000D30A5" w:rsidRDefault="007A1E76" w:rsidP="00EA0C31">
      <w:pPr>
        <w:spacing w:after="0" w:line="240" w:lineRule="auto"/>
        <w:rPr>
          <w:lang w:val="sk-SK"/>
        </w:rPr>
      </w:pPr>
    </w:p>
    <w:p w:rsidR="001A5FD5" w:rsidRPr="000D30A5" w:rsidRDefault="00D4014C" w:rsidP="00EA0C31">
      <w:pPr>
        <w:spacing w:after="0" w:line="240" w:lineRule="auto"/>
        <w:rPr>
          <w:b/>
          <w:lang w:val="sk-SK"/>
        </w:rPr>
      </w:pPr>
      <w:r w:rsidRPr="000D30A5">
        <w:rPr>
          <w:b/>
          <w:lang w:val="sk-SK"/>
        </w:rPr>
        <w:t>Kritéria procesu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9899"/>
      </w:tblGrid>
      <w:tr w:rsidR="00CA7B7B" w:rsidRPr="000D30A5" w:rsidTr="000D30A5">
        <w:tc>
          <w:tcPr>
            <w:tcW w:w="0" w:type="auto"/>
            <w:shd w:val="clear" w:color="auto" w:fill="auto"/>
          </w:tcPr>
          <w:p w:rsidR="00CA7B7B" w:rsidRPr="000D30A5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P</w:t>
            </w:r>
            <w:r w:rsidRPr="000D30A5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9899" w:type="dxa"/>
            <w:shd w:val="clear" w:color="auto" w:fill="auto"/>
          </w:tcPr>
          <w:p w:rsidR="00CA7B7B" w:rsidRPr="000D30A5" w:rsidRDefault="001D526B" w:rsidP="000D30A5">
            <w:pPr>
              <w:spacing w:after="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Žiak pod vedením odbornej učiteľky si overí v dokumentácii ordináciu lekára.</w:t>
            </w:r>
          </w:p>
        </w:tc>
      </w:tr>
      <w:tr w:rsidR="00D4014C" w:rsidRPr="000D30A5" w:rsidTr="000D30A5">
        <w:tc>
          <w:tcPr>
            <w:tcW w:w="0" w:type="auto"/>
            <w:shd w:val="clear" w:color="auto" w:fill="auto"/>
          </w:tcPr>
          <w:p w:rsidR="00D4014C" w:rsidRPr="000D30A5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P</w:t>
            </w:r>
            <w:r w:rsidR="008129D1" w:rsidRPr="000D30A5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9899" w:type="dxa"/>
            <w:shd w:val="clear" w:color="auto" w:fill="auto"/>
          </w:tcPr>
          <w:p w:rsidR="001D526B" w:rsidRPr="000D30A5" w:rsidRDefault="001D526B" w:rsidP="000D30A5">
            <w:pPr>
              <w:spacing w:after="0"/>
              <w:jc w:val="both"/>
              <w:rPr>
                <w:lang w:val="sk-SK"/>
              </w:rPr>
            </w:pPr>
            <w:r w:rsidRPr="000D30A5">
              <w:rPr>
                <w:b/>
                <w:lang w:val="sk-SK"/>
              </w:rPr>
              <w:t>Žiak pripraví pacienta:</w:t>
            </w:r>
          </w:p>
          <w:p w:rsidR="00D4014C" w:rsidRPr="000D30A5" w:rsidRDefault="001D526B" w:rsidP="000D30A5">
            <w:pPr>
              <w:widowControl w:val="0"/>
              <w:numPr>
                <w:ilvl w:val="0"/>
                <w:numId w:val="2"/>
              </w:numPr>
              <w:spacing w:after="0"/>
              <w:ind w:hanging="36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vysvetlí mu potrebu a postup výkonu.</w:t>
            </w:r>
          </w:p>
        </w:tc>
      </w:tr>
      <w:tr w:rsidR="00D4014C" w:rsidRPr="000D30A5" w:rsidTr="000D30A5">
        <w:tc>
          <w:tcPr>
            <w:tcW w:w="0" w:type="auto"/>
            <w:shd w:val="clear" w:color="auto" w:fill="auto"/>
          </w:tcPr>
          <w:p w:rsidR="00D4014C" w:rsidRPr="000D30A5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P</w:t>
            </w:r>
            <w:r w:rsidR="008129D1" w:rsidRPr="000D30A5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9899" w:type="dxa"/>
            <w:shd w:val="clear" w:color="auto" w:fill="auto"/>
          </w:tcPr>
          <w:p w:rsidR="001D526B" w:rsidRPr="000D30A5" w:rsidRDefault="001D526B" w:rsidP="000D30A5">
            <w:pPr>
              <w:spacing w:after="0"/>
              <w:jc w:val="both"/>
              <w:rPr>
                <w:lang w:val="sk-SK"/>
              </w:rPr>
            </w:pPr>
            <w:r w:rsidRPr="000D30A5">
              <w:rPr>
                <w:b/>
                <w:lang w:val="sk-SK"/>
              </w:rPr>
              <w:t>Pri spádovej drenáži T-</w:t>
            </w:r>
            <w:r w:rsidR="000D30A5">
              <w:rPr>
                <w:b/>
                <w:lang w:val="sk-SK"/>
              </w:rPr>
              <w:t xml:space="preserve"> </w:t>
            </w:r>
            <w:r w:rsidRPr="000D30A5">
              <w:rPr>
                <w:b/>
                <w:lang w:val="sk-SK"/>
              </w:rPr>
              <w:t>drén:</w:t>
            </w:r>
          </w:p>
          <w:p w:rsidR="001D526B" w:rsidRPr="000D30A5" w:rsidRDefault="001D526B" w:rsidP="000D30A5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žiak pripraví pomôcky,</w:t>
            </w:r>
          </w:p>
          <w:p w:rsidR="001D526B" w:rsidRPr="000D30A5" w:rsidRDefault="001D526B" w:rsidP="000D30A5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navlečie si gumové rukavice,</w:t>
            </w:r>
          </w:p>
          <w:p w:rsidR="001D526B" w:rsidRPr="000D30A5" w:rsidRDefault="001D526B" w:rsidP="000D30A5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k posteli položí zbernú nádobu, uvoľní svorku na zbernom vrecku a obsah do nej vypustí,</w:t>
            </w:r>
          </w:p>
          <w:p w:rsidR="001D526B" w:rsidRPr="000D30A5" w:rsidRDefault="001D526B" w:rsidP="000D30A5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buničitou vatou osuší koncovku a svorkou uzavrie zberné vrecko,</w:t>
            </w:r>
          </w:p>
          <w:p w:rsidR="004F1AFB" w:rsidRPr="000D30A5" w:rsidRDefault="001D526B" w:rsidP="000D30A5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v odmernom valci zmeria presné množstvo obsahu.</w:t>
            </w:r>
          </w:p>
        </w:tc>
      </w:tr>
      <w:tr w:rsidR="00A7606D" w:rsidRPr="000D30A5" w:rsidTr="000D30A5">
        <w:tc>
          <w:tcPr>
            <w:tcW w:w="0" w:type="auto"/>
            <w:shd w:val="clear" w:color="auto" w:fill="auto"/>
          </w:tcPr>
          <w:p w:rsidR="00A7606D" w:rsidRPr="000D30A5" w:rsidRDefault="00D14DA4" w:rsidP="000D30A5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P</w:t>
            </w:r>
            <w:r w:rsidR="008129D1" w:rsidRPr="000D30A5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9899" w:type="dxa"/>
            <w:shd w:val="clear" w:color="auto" w:fill="auto"/>
          </w:tcPr>
          <w:p w:rsidR="00A7606D" w:rsidRPr="000D30A5" w:rsidRDefault="001D526B" w:rsidP="000D30A5">
            <w:pPr>
              <w:spacing w:after="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Žiak zabezpečí dezinfekciu a upratanie pomôcok.</w:t>
            </w:r>
          </w:p>
        </w:tc>
      </w:tr>
      <w:tr w:rsidR="00D4014C" w:rsidRPr="000D30A5" w:rsidTr="000D30A5">
        <w:tc>
          <w:tcPr>
            <w:tcW w:w="0" w:type="auto"/>
            <w:shd w:val="clear" w:color="auto" w:fill="auto"/>
          </w:tcPr>
          <w:p w:rsidR="00D4014C" w:rsidRPr="000D30A5" w:rsidRDefault="00D4014C" w:rsidP="000D30A5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P</w:t>
            </w:r>
            <w:r w:rsidR="008129D1" w:rsidRPr="000D30A5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9899" w:type="dxa"/>
            <w:shd w:val="clear" w:color="auto" w:fill="auto"/>
          </w:tcPr>
          <w:p w:rsidR="00D4014C" w:rsidRPr="000D30A5" w:rsidRDefault="001D526B" w:rsidP="000D30A5">
            <w:pPr>
              <w:spacing w:after="0"/>
              <w:jc w:val="both"/>
              <w:rPr>
                <w:lang w:val="sk-SK"/>
              </w:rPr>
            </w:pPr>
            <w:r w:rsidRPr="000D30A5">
              <w:rPr>
                <w:lang w:val="sk-SK"/>
              </w:rPr>
              <w:t>Žiak zdokumentuje množstvo obsahu v ml do dokumentácie pacienta.</w:t>
            </w:r>
          </w:p>
        </w:tc>
      </w:tr>
    </w:tbl>
    <w:p w:rsidR="009D0AE2" w:rsidRPr="000D30A5" w:rsidRDefault="009D0AE2" w:rsidP="00EF1814">
      <w:pPr>
        <w:spacing w:after="0"/>
        <w:rPr>
          <w:b/>
          <w:lang w:val="sk-SK"/>
        </w:rPr>
      </w:pPr>
    </w:p>
    <w:p w:rsidR="00EF1814" w:rsidRPr="000D30A5" w:rsidRDefault="00EF1814" w:rsidP="00EF1814">
      <w:pPr>
        <w:spacing w:after="0"/>
        <w:rPr>
          <w:b/>
          <w:lang w:val="sk-SK"/>
        </w:rPr>
      </w:pPr>
      <w:r w:rsidRPr="000D30A5">
        <w:rPr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9892"/>
      </w:tblGrid>
      <w:tr w:rsidR="00EF1814" w:rsidRPr="000D30A5" w:rsidTr="000D30A5">
        <w:tc>
          <w:tcPr>
            <w:tcW w:w="0" w:type="auto"/>
            <w:shd w:val="clear" w:color="auto" w:fill="auto"/>
          </w:tcPr>
          <w:p w:rsidR="00EF1814" w:rsidRPr="000D30A5" w:rsidRDefault="00EF1814" w:rsidP="000D30A5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V</w:t>
            </w:r>
            <w:r w:rsidRPr="000D30A5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9892" w:type="dxa"/>
            <w:shd w:val="clear" w:color="auto" w:fill="auto"/>
          </w:tcPr>
          <w:p w:rsidR="00EF1814" w:rsidRPr="000D30A5" w:rsidRDefault="001D526B" w:rsidP="000D30A5">
            <w:pPr>
              <w:spacing w:after="0"/>
              <w:jc w:val="both"/>
              <w:rPr>
                <w:lang w:val="sk-SK"/>
              </w:rPr>
            </w:pPr>
            <w:r w:rsidRPr="000D30A5">
              <w:rPr>
                <w:lang w:val="sk-SK" w:eastAsia="cs-CZ"/>
              </w:rPr>
              <w:t>Pacient je oboznámený s výkonom.</w:t>
            </w:r>
          </w:p>
        </w:tc>
      </w:tr>
      <w:tr w:rsidR="00EF1814" w:rsidRPr="000D30A5" w:rsidTr="000D30A5">
        <w:tc>
          <w:tcPr>
            <w:tcW w:w="0" w:type="auto"/>
            <w:shd w:val="clear" w:color="auto" w:fill="auto"/>
          </w:tcPr>
          <w:p w:rsidR="00EF1814" w:rsidRPr="000D30A5" w:rsidRDefault="00EF1814" w:rsidP="000D30A5">
            <w:pPr>
              <w:spacing w:after="0" w:line="240" w:lineRule="auto"/>
              <w:rPr>
                <w:b/>
                <w:lang w:val="sk-SK"/>
              </w:rPr>
            </w:pPr>
            <w:r w:rsidRPr="000D30A5">
              <w:rPr>
                <w:b/>
                <w:lang w:val="sk-SK"/>
              </w:rPr>
              <w:t>V</w:t>
            </w:r>
            <w:r w:rsidR="006E5DAA" w:rsidRPr="000D30A5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EF1814" w:rsidRPr="000D30A5" w:rsidRDefault="001D526B" w:rsidP="000D30A5">
            <w:pPr>
              <w:spacing w:after="0"/>
              <w:jc w:val="both"/>
              <w:rPr>
                <w:lang w:val="sk-SK"/>
              </w:rPr>
            </w:pPr>
            <w:r w:rsidRPr="000D30A5">
              <w:rPr>
                <w:lang w:val="sk-SK" w:eastAsia="cs-CZ"/>
              </w:rPr>
              <w:t>V dokumentácii je zaznamenané presné množstvo</w:t>
            </w:r>
            <w:r w:rsidR="000D30A5">
              <w:rPr>
                <w:lang w:val="sk-SK" w:eastAsia="cs-CZ"/>
              </w:rPr>
              <w:t xml:space="preserve"> obsahu zberného vrecka, príp.</w:t>
            </w:r>
            <w:r w:rsidRPr="000D30A5">
              <w:rPr>
                <w:lang w:val="sk-SK" w:eastAsia="cs-CZ"/>
              </w:rPr>
              <w:t xml:space="preserve"> graduovanej podtlakovej nádoby.</w:t>
            </w:r>
            <w:bookmarkStart w:id="0" w:name="_GoBack"/>
            <w:bookmarkEnd w:id="0"/>
          </w:p>
        </w:tc>
      </w:tr>
    </w:tbl>
    <w:p w:rsidR="001B1E8C" w:rsidRPr="000D30A5" w:rsidRDefault="001B1E8C" w:rsidP="000D30A5">
      <w:pPr>
        <w:spacing w:after="0"/>
        <w:rPr>
          <w:lang w:val="sk-SK"/>
        </w:rPr>
      </w:pPr>
    </w:p>
    <w:p w:rsidR="00E36E44" w:rsidRPr="000D30A5" w:rsidRDefault="00E36E44">
      <w:pPr>
        <w:rPr>
          <w:lang w:val="sk-SK"/>
        </w:rPr>
      </w:pPr>
    </w:p>
    <w:sectPr w:rsidR="00E36E44" w:rsidRPr="000D30A5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0B3"/>
    <w:multiLevelType w:val="multilevel"/>
    <w:tmpl w:val="A4862F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5B0418"/>
    <w:multiLevelType w:val="multilevel"/>
    <w:tmpl w:val="73C27C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hyphenationZone w:val="425"/>
  <w:characterSpacingControl w:val="doNotCompress"/>
  <w:compat/>
  <w:rsids>
    <w:rsidRoot w:val="001D526B"/>
    <w:rsid w:val="00023782"/>
    <w:rsid w:val="000A3FB1"/>
    <w:rsid w:val="000D30A5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D526B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3F62"/>
    <w:rsid w:val="00654BC6"/>
    <w:rsid w:val="00664534"/>
    <w:rsid w:val="006B0AB2"/>
    <w:rsid w:val="006E5DAA"/>
    <w:rsid w:val="00711A33"/>
    <w:rsid w:val="00763EC6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A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2019-09-08T09:08:00Z</dcterms:created>
  <dcterms:modified xsi:type="dcterms:W3CDTF">2019-09-08T10:32:00Z</dcterms:modified>
</cp:coreProperties>
</file>