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7704"/>
      </w:tblGrid>
      <w:tr w:rsidR="00F21921" w:rsidRPr="009D0AE2" w:rsidTr="00994E0B">
        <w:tc>
          <w:tcPr>
            <w:tcW w:w="10314" w:type="dxa"/>
            <w:gridSpan w:val="2"/>
            <w:shd w:val="clear" w:color="auto" w:fill="auto"/>
          </w:tcPr>
          <w:p w:rsidR="00F21921" w:rsidRPr="00F21921" w:rsidRDefault="00F21921" w:rsidP="00F21921">
            <w:pPr>
              <w:spacing w:after="0" w:line="240" w:lineRule="auto"/>
              <w:jc w:val="center"/>
              <w:rPr>
                <w:b/>
                <w:sz w:val="28"/>
                <w:szCs w:val="28"/>
                <w:lang w:val="sk-SK"/>
              </w:rPr>
            </w:pPr>
            <w:r w:rsidRPr="00F21921">
              <w:rPr>
                <w:b/>
                <w:sz w:val="28"/>
                <w:szCs w:val="28"/>
                <w:lang w:val="sk-SK"/>
              </w:rPr>
              <w:t>Stredná zdravotnícka škola Dolný Kubín</w:t>
            </w:r>
          </w:p>
        </w:tc>
      </w:tr>
      <w:tr w:rsidR="00F21921" w:rsidRPr="009D0AE2" w:rsidTr="009D0AE2">
        <w:tc>
          <w:tcPr>
            <w:tcW w:w="0" w:type="auto"/>
            <w:shd w:val="clear" w:color="auto" w:fill="auto"/>
          </w:tcPr>
          <w:p w:rsidR="00F21921" w:rsidRPr="002D4ED6" w:rsidRDefault="00F21921" w:rsidP="00F21921">
            <w:pPr>
              <w:spacing w:after="0" w:line="240" w:lineRule="auto"/>
              <w:rPr>
                <w:sz w:val="28"/>
                <w:szCs w:val="28"/>
                <w:lang w:val="sk-SK"/>
              </w:rPr>
            </w:pPr>
            <w:r w:rsidRPr="002D4ED6">
              <w:rPr>
                <w:sz w:val="28"/>
                <w:szCs w:val="28"/>
                <w:lang w:val="sk-SK"/>
              </w:rPr>
              <w:t>Ošetrovateľský štandard</w:t>
            </w:r>
          </w:p>
        </w:tc>
        <w:tc>
          <w:tcPr>
            <w:tcW w:w="7704" w:type="dxa"/>
            <w:shd w:val="clear" w:color="auto" w:fill="auto"/>
          </w:tcPr>
          <w:p w:rsidR="00F21921" w:rsidRPr="002D4ED6" w:rsidRDefault="006E3EA2" w:rsidP="002D4ED6">
            <w:pPr>
              <w:spacing w:after="0"/>
              <w:jc w:val="center"/>
              <w:rPr>
                <w:sz w:val="28"/>
                <w:szCs w:val="28"/>
                <w:lang w:val="sk-SK"/>
              </w:rPr>
            </w:pPr>
            <w:r w:rsidRPr="002D4ED6">
              <w:rPr>
                <w:rFonts w:asciiTheme="minorHAnsi" w:hAnsiTheme="minorHAnsi" w:cstheme="minorHAnsi"/>
                <w:b/>
                <w:sz w:val="28"/>
                <w:szCs w:val="28"/>
                <w:lang w:val="sk-SK"/>
              </w:rPr>
              <w:t>PRÍPRAVA A ASISTENCIA PRI APLIKÁCII INTRAVENÓZNEJ INJEKCIE A INFÚZIE</w:t>
            </w:r>
          </w:p>
        </w:tc>
      </w:tr>
    </w:tbl>
    <w:p w:rsidR="00E624C3" w:rsidRPr="00B54964" w:rsidRDefault="00E624C3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1"/>
        <w:gridCol w:w="7733"/>
      </w:tblGrid>
      <w:tr w:rsidR="00E624C3" w:rsidRPr="00D209E8" w:rsidTr="009D0AE2">
        <w:tc>
          <w:tcPr>
            <w:tcW w:w="0" w:type="auto"/>
            <w:shd w:val="clear" w:color="auto" w:fill="auto"/>
          </w:tcPr>
          <w:p w:rsidR="00E624C3" w:rsidRPr="00D209E8" w:rsidRDefault="00E624C3" w:rsidP="009D0AE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Charakteristika štandardu</w:t>
            </w:r>
            <w:r w:rsidR="008A2D80" w:rsidRPr="00D209E8">
              <w:rPr>
                <w:rFonts w:asciiTheme="minorHAnsi" w:hAnsiTheme="minorHAnsi" w:cstheme="minorHAnsi"/>
                <w:lang w:val="sk-SK"/>
              </w:rPr>
              <w:t>:</w:t>
            </w:r>
          </w:p>
        </w:tc>
        <w:tc>
          <w:tcPr>
            <w:tcW w:w="7733" w:type="dxa"/>
            <w:shd w:val="clear" w:color="auto" w:fill="auto"/>
          </w:tcPr>
          <w:p w:rsidR="00E624C3" w:rsidRPr="00D209E8" w:rsidRDefault="00134D90" w:rsidP="009D0AE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výukový</w:t>
            </w:r>
            <w:r w:rsidR="00A2582F" w:rsidRPr="00D209E8">
              <w:rPr>
                <w:rFonts w:asciiTheme="minorHAnsi" w:hAnsiTheme="minorHAnsi" w:cstheme="minorHAnsi"/>
                <w:lang w:val="sk-SK"/>
              </w:rPr>
              <w:t>štandard výkonu</w:t>
            </w:r>
          </w:p>
        </w:tc>
      </w:tr>
      <w:tr w:rsidR="00E624C3" w:rsidRPr="00D209E8" w:rsidTr="009D0AE2">
        <w:tc>
          <w:tcPr>
            <w:tcW w:w="0" w:type="auto"/>
            <w:shd w:val="clear" w:color="auto" w:fill="auto"/>
          </w:tcPr>
          <w:p w:rsidR="00E624C3" w:rsidRPr="00D209E8" w:rsidRDefault="00E624C3" w:rsidP="009D0AE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Cieľ</w:t>
            </w:r>
            <w:r w:rsidR="008A2D80" w:rsidRPr="00D209E8">
              <w:rPr>
                <w:rFonts w:asciiTheme="minorHAnsi" w:hAnsiTheme="minorHAnsi" w:cstheme="minorHAnsi"/>
                <w:lang w:val="sk-SK"/>
              </w:rPr>
              <w:t>:</w:t>
            </w:r>
          </w:p>
        </w:tc>
        <w:tc>
          <w:tcPr>
            <w:tcW w:w="7733" w:type="dxa"/>
            <w:shd w:val="clear" w:color="auto" w:fill="auto"/>
          </w:tcPr>
          <w:p w:rsidR="00E624C3" w:rsidRPr="00D209E8" w:rsidRDefault="006E3EA2" w:rsidP="006E3EA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 xml:space="preserve">naučiť žiaka správne asistovať pri </w:t>
            </w:r>
            <w:proofErr w:type="spellStart"/>
            <w:r w:rsidRPr="00D209E8">
              <w:rPr>
                <w:rFonts w:asciiTheme="minorHAnsi" w:hAnsiTheme="minorHAnsi" w:cstheme="minorHAnsi"/>
                <w:lang w:val="sk-SK"/>
              </w:rPr>
              <w:t>i.v</w:t>
            </w:r>
            <w:proofErr w:type="spellEnd"/>
            <w:r w:rsidRPr="00D209E8">
              <w:rPr>
                <w:rFonts w:asciiTheme="minorHAnsi" w:hAnsiTheme="minorHAnsi" w:cstheme="minorHAnsi"/>
                <w:lang w:val="sk-SK"/>
              </w:rPr>
              <w:t>. injekcii, infúzii</w:t>
            </w:r>
          </w:p>
          <w:p w:rsidR="006D7FAC" w:rsidRPr="00D209E8" w:rsidRDefault="006D7FAC" w:rsidP="006E3EA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E624C3" w:rsidRPr="00D209E8" w:rsidTr="009D0AE2">
        <w:tc>
          <w:tcPr>
            <w:tcW w:w="0" w:type="auto"/>
            <w:shd w:val="clear" w:color="auto" w:fill="auto"/>
          </w:tcPr>
          <w:p w:rsidR="00E624C3" w:rsidRPr="00D209E8" w:rsidRDefault="00E624C3" w:rsidP="009D0AE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Skupina starostlivosti</w:t>
            </w:r>
            <w:r w:rsidR="008A2D80" w:rsidRPr="00D209E8">
              <w:rPr>
                <w:rFonts w:asciiTheme="minorHAnsi" w:hAnsiTheme="minorHAnsi" w:cstheme="minorHAnsi"/>
                <w:lang w:val="sk-SK"/>
              </w:rPr>
              <w:t>:</w:t>
            </w:r>
          </w:p>
        </w:tc>
        <w:tc>
          <w:tcPr>
            <w:tcW w:w="7733" w:type="dxa"/>
            <w:shd w:val="clear" w:color="auto" w:fill="auto"/>
          </w:tcPr>
          <w:p w:rsidR="00E624C3" w:rsidRPr="00D209E8" w:rsidRDefault="006E3EA2" w:rsidP="009D0AE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pacienti indikovaní k intravenóznej terapii a</w:t>
            </w:r>
            <w:r w:rsidR="006D7FAC" w:rsidRPr="00D209E8">
              <w:rPr>
                <w:rFonts w:asciiTheme="minorHAnsi" w:hAnsiTheme="minorHAnsi" w:cstheme="minorHAnsi"/>
                <w:lang w:val="sk-SK"/>
              </w:rPr>
              <w:t> </w:t>
            </w:r>
            <w:proofErr w:type="spellStart"/>
            <w:r w:rsidRPr="00D209E8">
              <w:rPr>
                <w:rFonts w:asciiTheme="minorHAnsi" w:hAnsiTheme="minorHAnsi" w:cstheme="minorHAnsi"/>
                <w:lang w:val="sk-SK"/>
              </w:rPr>
              <w:t>infúzioterapii</w:t>
            </w:r>
            <w:proofErr w:type="spellEnd"/>
          </w:p>
          <w:p w:rsidR="006D7FAC" w:rsidRPr="00D209E8" w:rsidRDefault="006D7FAC" w:rsidP="009D0AE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</w:p>
        </w:tc>
      </w:tr>
    </w:tbl>
    <w:p w:rsidR="00E624C3" w:rsidRPr="00D209E8" w:rsidRDefault="00E624C3" w:rsidP="00EA0C31">
      <w:pPr>
        <w:spacing w:after="0"/>
        <w:rPr>
          <w:rFonts w:asciiTheme="minorHAnsi" w:hAnsiTheme="minorHAnsi" w:cstheme="minorHAnsi"/>
          <w:lang w:val="sk-SK"/>
        </w:rPr>
      </w:pPr>
    </w:p>
    <w:p w:rsidR="00D4014C" w:rsidRPr="00D209E8" w:rsidRDefault="00D4014C" w:rsidP="00EA0C31">
      <w:pPr>
        <w:spacing w:after="0"/>
        <w:rPr>
          <w:rFonts w:asciiTheme="minorHAnsi" w:hAnsiTheme="minorHAnsi" w:cstheme="minorHAnsi"/>
          <w:b/>
          <w:lang w:val="sk-SK"/>
        </w:rPr>
      </w:pPr>
      <w:r w:rsidRPr="00D209E8">
        <w:rPr>
          <w:rFonts w:asciiTheme="minorHAnsi" w:hAnsiTheme="minorHAnsi" w:cstheme="minorHAnsi"/>
          <w:b/>
          <w:lang w:val="sk-SK"/>
        </w:rPr>
        <w:t>Kritéria štruktúry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"/>
        <w:gridCol w:w="1571"/>
        <w:gridCol w:w="8344"/>
      </w:tblGrid>
      <w:tr w:rsidR="009D0AE2" w:rsidRPr="00D209E8" w:rsidTr="009D0AE2">
        <w:tc>
          <w:tcPr>
            <w:tcW w:w="0" w:type="auto"/>
            <w:shd w:val="clear" w:color="auto" w:fill="auto"/>
          </w:tcPr>
          <w:p w:rsidR="007A1E76" w:rsidRPr="00D209E8" w:rsidRDefault="00D4014C" w:rsidP="009D0AE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Š1</w:t>
            </w:r>
          </w:p>
        </w:tc>
        <w:tc>
          <w:tcPr>
            <w:tcW w:w="1571" w:type="dxa"/>
            <w:shd w:val="clear" w:color="auto" w:fill="auto"/>
          </w:tcPr>
          <w:p w:rsidR="007A1E76" w:rsidRPr="00D209E8" w:rsidRDefault="008A2D80" w:rsidP="009D0AE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P</w:t>
            </w:r>
            <w:r w:rsidR="00BB7802" w:rsidRPr="00D209E8">
              <w:rPr>
                <w:rFonts w:asciiTheme="minorHAnsi" w:hAnsiTheme="minorHAnsi" w:cstheme="minorHAnsi"/>
                <w:lang w:val="sk-SK"/>
              </w:rPr>
              <w:t>racovníci</w:t>
            </w:r>
            <w:r w:rsidRPr="00D209E8">
              <w:rPr>
                <w:rFonts w:asciiTheme="minorHAnsi" w:hAnsiTheme="minorHAnsi" w:cstheme="minorHAnsi"/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7A1E76" w:rsidRPr="00D209E8" w:rsidRDefault="006E3EA2" w:rsidP="009D0AE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žiak - praktická sestra pod dohľadom odbornej učiteľky</w:t>
            </w:r>
          </w:p>
          <w:p w:rsidR="006D7FAC" w:rsidRPr="00D209E8" w:rsidRDefault="006D7FAC" w:rsidP="009D0AE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9D0AE2" w:rsidRPr="00D209E8" w:rsidTr="009D0AE2">
        <w:tc>
          <w:tcPr>
            <w:tcW w:w="0" w:type="auto"/>
            <w:shd w:val="clear" w:color="auto" w:fill="auto"/>
          </w:tcPr>
          <w:p w:rsidR="00D4014C" w:rsidRPr="00D209E8" w:rsidRDefault="00D4014C" w:rsidP="009D0AE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Š2</w:t>
            </w:r>
          </w:p>
        </w:tc>
        <w:tc>
          <w:tcPr>
            <w:tcW w:w="1571" w:type="dxa"/>
            <w:shd w:val="clear" w:color="auto" w:fill="auto"/>
          </w:tcPr>
          <w:p w:rsidR="00D4014C" w:rsidRPr="00D209E8" w:rsidRDefault="008A2D80" w:rsidP="009D0AE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P</w:t>
            </w:r>
            <w:r w:rsidR="00BB7802" w:rsidRPr="00D209E8">
              <w:rPr>
                <w:rFonts w:asciiTheme="minorHAnsi" w:hAnsiTheme="minorHAnsi" w:cstheme="minorHAnsi"/>
                <w:lang w:val="sk-SK"/>
              </w:rPr>
              <w:t>rostredie</w:t>
            </w:r>
            <w:r w:rsidRPr="00D209E8">
              <w:rPr>
                <w:rFonts w:asciiTheme="minorHAnsi" w:hAnsiTheme="minorHAnsi" w:cstheme="minorHAnsi"/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D4014C" w:rsidRPr="00D209E8" w:rsidRDefault="006E3EA2" w:rsidP="009D0AE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 xml:space="preserve">odborné učebne SZŠ, jednotlivé oddelenia </w:t>
            </w:r>
          </w:p>
          <w:p w:rsidR="006D7FAC" w:rsidRPr="00D209E8" w:rsidRDefault="006D7FAC" w:rsidP="009D0AE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9D0AE2" w:rsidRPr="00D209E8" w:rsidTr="009D0AE2">
        <w:tc>
          <w:tcPr>
            <w:tcW w:w="0" w:type="auto"/>
            <w:shd w:val="clear" w:color="auto" w:fill="auto"/>
          </w:tcPr>
          <w:p w:rsidR="00D4014C" w:rsidRPr="00D209E8" w:rsidRDefault="00D4014C" w:rsidP="009D0AE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Š3</w:t>
            </w:r>
          </w:p>
        </w:tc>
        <w:tc>
          <w:tcPr>
            <w:tcW w:w="1571" w:type="dxa"/>
            <w:shd w:val="clear" w:color="auto" w:fill="auto"/>
          </w:tcPr>
          <w:p w:rsidR="00D4014C" w:rsidRPr="00D209E8" w:rsidRDefault="008A2D80" w:rsidP="009D0AE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P</w:t>
            </w:r>
            <w:r w:rsidR="00BB7802" w:rsidRPr="00D209E8">
              <w:rPr>
                <w:rFonts w:asciiTheme="minorHAnsi" w:hAnsiTheme="minorHAnsi" w:cstheme="minorHAnsi"/>
                <w:lang w:val="sk-SK"/>
              </w:rPr>
              <w:t>omôcky</w:t>
            </w:r>
            <w:r w:rsidRPr="00D209E8">
              <w:rPr>
                <w:rFonts w:asciiTheme="minorHAnsi" w:hAnsiTheme="minorHAnsi" w:cstheme="minorHAnsi"/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6E3EA2" w:rsidRPr="00D209E8" w:rsidRDefault="006E3EA2" w:rsidP="006E3EA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 xml:space="preserve">podnos, </w:t>
            </w:r>
            <w:proofErr w:type="spellStart"/>
            <w:r w:rsidRPr="00D209E8">
              <w:rPr>
                <w:rFonts w:asciiTheme="minorHAnsi" w:hAnsiTheme="minorHAnsi" w:cstheme="minorHAnsi"/>
                <w:lang w:val="sk-SK"/>
              </w:rPr>
              <w:t>emitná</w:t>
            </w:r>
            <w:proofErr w:type="spellEnd"/>
            <w:r w:rsidRPr="00D209E8">
              <w:rPr>
                <w:rFonts w:asciiTheme="minorHAnsi" w:hAnsiTheme="minorHAnsi" w:cstheme="minorHAnsi"/>
                <w:lang w:val="sk-SK"/>
              </w:rPr>
              <w:t xml:space="preserve"> miska, </w:t>
            </w:r>
            <w:proofErr w:type="spellStart"/>
            <w:r w:rsidRPr="00D209E8">
              <w:rPr>
                <w:rFonts w:asciiTheme="minorHAnsi" w:hAnsiTheme="minorHAnsi" w:cstheme="minorHAnsi"/>
                <w:lang w:val="sk-SK"/>
              </w:rPr>
              <w:t>Esmarchovo</w:t>
            </w:r>
            <w:proofErr w:type="spellEnd"/>
            <w:r w:rsidRPr="00D209E8">
              <w:rPr>
                <w:rFonts w:asciiTheme="minorHAnsi" w:hAnsiTheme="minorHAnsi" w:cstheme="minorHAnsi"/>
                <w:lang w:val="sk-SK"/>
              </w:rPr>
              <w:t xml:space="preserve"> ovínadlo, </w:t>
            </w:r>
            <w:proofErr w:type="spellStart"/>
            <w:r w:rsidRPr="00D209E8">
              <w:rPr>
                <w:rFonts w:asciiTheme="minorHAnsi" w:hAnsiTheme="minorHAnsi" w:cstheme="minorHAnsi"/>
                <w:lang w:val="sk-SK"/>
              </w:rPr>
              <w:t>Petriho</w:t>
            </w:r>
            <w:proofErr w:type="spellEnd"/>
            <w:r w:rsidRPr="00D209E8">
              <w:rPr>
                <w:rFonts w:asciiTheme="minorHAnsi" w:hAnsiTheme="minorHAnsi" w:cstheme="minorHAnsi"/>
                <w:lang w:val="sk-SK"/>
              </w:rPr>
              <w:t xml:space="preserve"> miska, gázové tampóny, gázové štvorce, dezinfekčný roztok na kožu, sterilná injekčná striekačka, sterilná perforačná ihla na nasávanie liečivej látky / ružová, žltá /, sterilná injekčná ihla na aplikáciu </w:t>
            </w:r>
            <w:proofErr w:type="spellStart"/>
            <w:r w:rsidRPr="00D209E8">
              <w:rPr>
                <w:rFonts w:asciiTheme="minorHAnsi" w:hAnsiTheme="minorHAnsi" w:cstheme="minorHAnsi"/>
                <w:lang w:val="sk-SK"/>
              </w:rPr>
              <w:t>i.v</w:t>
            </w:r>
            <w:proofErr w:type="spellEnd"/>
            <w:r w:rsidRPr="00D209E8">
              <w:rPr>
                <w:rFonts w:asciiTheme="minorHAnsi" w:hAnsiTheme="minorHAnsi" w:cstheme="minorHAnsi"/>
                <w:lang w:val="sk-SK"/>
              </w:rPr>
              <w:t xml:space="preserve">. injekcie, podložka/buničitá vata na podloženie končatiny, infúzna súprava, spojovacia hadička, stojan, alebo držiak na infúzie, ordinované liečivo, infúzny roztok podľa ordinácie lekára, striekačka veľkosti 10ml, s F1/1 roztokom na </w:t>
            </w:r>
            <w:proofErr w:type="spellStart"/>
            <w:r w:rsidRPr="00D209E8">
              <w:rPr>
                <w:rFonts w:asciiTheme="minorHAnsi" w:hAnsiTheme="minorHAnsi" w:cstheme="minorHAnsi"/>
                <w:lang w:val="sk-SK"/>
              </w:rPr>
              <w:t>preplach</w:t>
            </w:r>
            <w:proofErr w:type="spellEnd"/>
            <w:r w:rsidR="002D4ED6">
              <w:rPr>
                <w:rFonts w:asciiTheme="minorHAnsi" w:hAnsiTheme="minorHAnsi" w:cstheme="minorHAnsi"/>
                <w:lang w:val="sk-SK"/>
              </w:rPr>
              <w:t xml:space="preserve"> </w:t>
            </w:r>
            <w:proofErr w:type="spellStart"/>
            <w:r w:rsidRPr="00D209E8">
              <w:rPr>
                <w:rFonts w:asciiTheme="minorHAnsi" w:hAnsiTheme="minorHAnsi" w:cstheme="minorHAnsi"/>
                <w:lang w:val="sk-SK"/>
              </w:rPr>
              <w:t>i.v</w:t>
            </w:r>
            <w:proofErr w:type="spellEnd"/>
            <w:r w:rsidRPr="00D209E8">
              <w:rPr>
                <w:rFonts w:asciiTheme="minorHAnsi" w:hAnsiTheme="minorHAnsi" w:cstheme="minorHAnsi"/>
                <w:lang w:val="sk-SK"/>
              </w:rPr>
              <w:t>. kanyly,  náplasť na fixáciu, kartička s menom pacienta, číslom izby, názvom lieku, dátumom a časom prípravy lieku, pero, fixka</w:t>
            </w:r>
          </w:p>
          <w:p w:rsidR="009D0AE2" w:rsidRPr="00D209E8" w:rsidRDefault="009D0AE2" w:rsidP="009D0AE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9D0AE2" w:rsidRPr="00D209E8" w:rsidTr="009D0AE2">
        <w:tc>
          <w:tcPr>
            <w:tcW w:w="0" w:type="auto"/>
            <w:shd w:val="clear" w:color="auto" w:fill="auto"/>
          </w:tcPr>
          <w:p w:rsidR="00D4014C" w:rsidRPr="00D209E8" w:rsidRDefault="00D4014C" w:rsidP="009D0AE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Š4</w:t>
            </w:r>
          </w:p>
        </w:tc>
        <w:tc>
          <w:tcPr>
            <w:tcW w:w="1571" w:type="dxa"/>
            <w:shd w:val="clear" w:color="auto" w:fill="auto"/>
          </w:tcPr>
          <w:p w:rsidR="00D4014C" w:rsidRPr="00D209E8" w:rsidRDefault="008A2D80" w:rsidP="009D0AE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D</w:t>
            </w:r>
            <w:r w:rsidR="00BB7802" w:rsidRPr="00D209E8">
              <w:rPr>
                <w:rFonts w:asciiTheme="minorHAnsi" w:hAnsiTheme="minorHAnsi" w:cstheme="minorHAnsi"/>
                <w:lang w:val="sk-SK"/>
              </w:rPr>
              <w:t>okumentácia</w:t>
            </w:r>
            <w:r w:rsidRPr="00D209E8">
              <w:rPr>
                <w:rFonts w:asciiTheme="minorHAnsi" w:hAnsiTheme="minorHAnsi" w:cstheme="minorHAnsi"/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6E3EA2" w:rsidRPr="00D209E8" w:rsidRDefault="006E3EA2" w:rsidP="006E3EA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 xml:space="preserve">zdravotná dokumentácia - </w:t>
            </w:r>
            <w:proofErr w:type="spellStart"/>
            <w:r w:rsidRPr="00D209E8">
              <w:rPr>
                <w:rFonts w:asciiTheme="minorHAnsi" w:hAnsiTheme="minorHAnsi" w:cstheme="minorHAnsi"/>
                <w:lang w:val="sk-SK"/>
              </w:rPr>
              <w:t>dekurz</w:t>
            </w:r>
            <w:proofErr w:type="spellEnd"/>
          </w:p>
          <w:p w:rsidR="00D4014C" w:rsidRPr="00D209E8" w:rsidRDefault="00D4014C" w:rsidP="009D0AE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</w:p>
        </w:tc>
      </w:tr>
    </w:tbl>
    <w:p w:rsidR="007A1E76" w:rsidRPr="00D209E8" w:rsidRDefault="007A1E76" w:rsidP="00EA0C31">
      <w:pPr>
        <w:spacing w:after="0" w:line="240" w:lineRule="auto"/>
        <w:rPr>
          <w:rFonts w:asciiTheme="minorHAnsi" w:hAnsiTheme="minorHAnsi" w:cstheme="minorHAnsi"/>
          <w:lang w:val="sk-SK"/>
        </w:rPr>
      </w:pPr>
    </w:p>
    <w:p w:rsidR="001A5FD5" w:rsidRPr="00D209E8" w:rsidRDefault="00D4014C" w:rsidP="00EA0C31">
      <w:pPr>
        <w:spacing w:after="0" w:line="240" w:lineRule="auto"/>
        <w:rPr>
          <w:rFonts w:asciiTheme="minorHAnsi" w:hAnsiTheme="minorHAnsi" w:cstheme="minorHAnsi"/>
          <w:b/>
          <w:lang w:val="sk-SK"/>
        </w:rPr>
      </w:pPr>
      <w:r w:rsidRPr="00D209E8">
        <w:rPr>
          <w:rFonts w:asciiTheme="minorHAnsi" w:hAnsiTheme="minorHAnsi" w:cstheme="minorHAnsi"/>
          <w:b/>
          <w:lang w:val="sk-SK"/>
        </w:rPr>
        <w:t>Kritéria procesu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9702"/>
      </w:tblGrid>
      <w:tr w:rsidR="00CA7B7B" w:rsidRPr="00D209E8" w:rsidTr="009D0AE2">
        <w:tc>
          <w:tcPr>
            <w:tcW w:w="0" w:type="auto"/>
            <w:shd w:val="clear" w:color="auto" w:fill="auto"/>
          </w:tcPr>
          <w:p w:rsidR="00CA7B7B" w:rsidRPr="00D209E8" w:rsidRDefault="00D4014C" w:rsidP="009D0AE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P1</w:t>
            </w:r>
          </w:p>
        </w:tc>
        <w:tc>
          <w:tcPr>
            <w:tcW w:w="9702" w:type="dxa"/>
            <w:shd w:val="clear" w:color="auto" w:fill="auto"/>
          </w:tcPr>
          <w:p w:rsidR="00A75775" w:rsidRPr="00D209E8" w:rsidRDefault="009B08DD" w:rsidP="002D4ED6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žiak pod vedením odbornej učiteľky skontroluje v dokumentácii pacienta ordináciu lekára</w:t>
            </w:r>
          </w:p>
        </w:tc>
      </w:tr>
      <w:tr w:rsidR="00D4014C" w:rsidRPr="00D209E8" w:rsidTr="009D0AE2">
        <w:tc>
          <w:tcPr>
            <w:tcW w:w="0" w:type="auto"/>
            <w:shd w:val="clear" w:color="auto" w:fill="auto"/>
          </w:tcPr>
          <w:p w:rsidR="00D4014C" w:rsidRPr="00D209E8" w:rsidRDefault="00D4014C" w:rsidP="009D0AE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P</w:t>
            </w:r>
            <w:r w:rsidR="008129D1" w:rsidRPr="00D209E8">
              <w:rPr>
                <w:rFonts w:asciiTheme="minorHAnsi" w:hAnsiTheme="minorHAnsi" w:cstheme="minorHAnsi"/>
                <w:lang w:val="sk-SK"/>
              </w:rPr>
              <w:t>2</w:t>
            </w:r>
          </w:p>
        </w:tc>
        <w:tc>
          <w:tcPr>
            <w:tcW w:w="9702" w:type="dxa"/>
            <w:shd w:val="clear" w:color="auto" w:fill="auto"/>
          </w:tcPr>
          <w:p w:rsidR="00D4014C" w:rsidRPr="00D209E8" w:rsidRDefault="009B08DD" w:rsidP="002D4ED6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žiak si na kartičku napíše meno, priezvisko pacienta, číslo izby, názov a množstvo lieku, spôsob  podania</w:t>
            </w:r>
          </w:p>
        </w:tc>
      </w:tr>
      <w:tr w:rsidR="00D4014C" w:rsidRPr="00D209E8" w:rsidTr="009D0AE2">
        <w:tc>
          <w:tcPr>
            <w:tcW w:w="0" w:type="auto"/>
            <w:shd w:val="clear" w:color="auto" w:fill="auto"/>
          </w:tcPr>
          <w:p w:rsidR="00D4014C" w:rsidRPr="00D209E8" w:rsidRDefault="00D4014C" w:rsidP="009D0AE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P</w:t>
            </w:r>
            <w:r w:rsidR="008129D1" w:rsidRPr="00D209E8">
              <w:rPr>
                <w:rFonts w:asciiTheme="minorHAnsi" w:hAnsiTheme="minorHAnsi" w:cstheme="minorHAnsi"/>
                <w:lang w:val="sk-SK"/>
              </w:rPr>
              <w:t>3</w:t>
            </w:r>
          </w:p>
        </w:tc>
        <w:tc>
          <w:tcPr>
            <w:tcW w:w="9702" w:type="dxa"/>
            <w:shd w:val="clear" w:color="auto" w:fill="auto"/>
          </w:tcPr>
          <w:p w:rsidR="004F1AFB" w:rsidRPr="00D209E8" w:rsidRDefault="009B08DD" w:rsidP="002D4ED6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 xml:space="preserve">žiak si na podnos pripraví všetky pomôcky k aplikácii a následne urobí trojitú kontrolu lieku  / názov, objem a silu lieku, </w:t>
            </w:r>
            <w:proofErr w:type="spellStart"/>
            <w:r w:rsidRPr="00D209E8">
              <w:rPr>
                <w:rFonts w:asciiTheme="minorHAnsi" w:hAnsiTheme="minorHAnsi" w:cstheme="minorHAnsi"/>
                <w:lang w:val="sk-SK"/>
              </w:rPr>
              <w:t>expirácia</w:t>
            </w:r>
            <w:proofErr w:type="spellEnd"/>
            <w:r w:rsidRPr="00D209E8">
              <w:rPr>
                <w:rFonts w:asciiTheme="minorHAnsi" w:hAnsiTheme="minorHAnsi" w:cstheme="minorHAnsi"/>
                <w:lang w:val="sk-SK"/>
              </w:rPr>
              <w:t>, spôsob podania /</w:t>
            </w:r>
          </w:p>
        </w:tc>
      </w:tr>
      <w:tr w:rsidR="00A7606D" w:rsidRPr="00D209E8" w:rsidTr="009D0AE2">
        <w:tc>
          <w:tcPr>
            <w:tcW w:w="0" w:type="auto"/>
            <w:shd w:val="clear" w:color="auto" w:fill="auto"/>
          </w:tcPr>
          <w:p w:rsidR="00A7606D" w:rsidRPr="00D209E8" w:rsidRDefault="00D14DA4" w:rsidP="009D0AE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P</w:t>
            </w:r>
            <w:r w:rsidR="008129D1" w:rsidRPr="00D209E8">
              <w:rPr>
                <w:rFonts w:asciiTheme="minorHAnsi" w:hAnsiTheme="minorHAnsi" w:cstheme="minorHAnsi"/>
                <w:lang w:val="sk-SK"/>
              </w:rPr>
              <w:t>4</w:t>
            </w:r>
          </w:p>
        </w:tc>
        <w:tc>
          <w:tcPr>
            <w:tcW w:w="9702" w:type="dxa"/>
            <w:shd w:val="clear" w:color="auto" w:fill="auto"/>
          </w:tcPr>
          <w:p w:rsidR="00A7606D" w:rsidRPr="00D209E8" w:rsidRDefault="009B08DD" w:rsidP="002D4ED6">
            <w:pPr>
              <w:spacing w:after="0"/>
              <w:jc w:val="both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žiak si pred výkonom vydezinfikuje ruky</w:t>
            </w:r>
          </w:p>
        </w:tc>
      </w:tr>
      <w:tr w:rsidR="00D4014C" w:rsidRPr="00D209E8" w:rsidTr="009D0AE2">
        <w:tc>
          <w:tcPr>
            <w:tcW w:w="0" w:type="auto"/>
            <w:shd w:val="clear" w:color="auto" w:fill="auto"/>
          </w:tcPr>
          <w:p w:rsidR="00D4014C" w:rsidRPr="00D209E8" w:rsidRDefault="00D4014C" w:rsidP="009D0AE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P</w:t>
            </w:r>
            <w:r w:rsidR="008129D1" w:rsidRPr="00D209E8">
              <w:rPr>
                <w:rFonts w:asciiTheme="minorHAnsi" w:hAnsiTheme="minorHAnsi" w:cstheme="minorHAnsi"/>
                <w:lang w:val="sk-SK"/>
              </w:rPr>
              <w:t>5</w:t>
            </w:r>
          </w:p>
        </w:tc>
        <w:tc>
          <w:tcPr>
            <w:tcW w:w="9702" w:type="dxa"/>
            <w:shd w:val="clear" w:color="auto" w:fill="auto"/>
          </w:tcPr>
          <w:p w:rsidR="00D4014C" w:rsidRPr="00D209E8" w:rsidRDefault="009B08DD" w:rsidP="002D4ED6">
            <w:pPr>
              <w:spacing w:after="0"/>
              <w:jc w:val="both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žiak si otvorí ampulku tak, že vydezinfikuje tampónom s dezinfekčným roztokom krček ampulky, odlomí ampulku v mieste krčka tak, že ampulku drží farebným označením k sebe. Rozbalí striekačku a perforačnú ihlu na nasávanie lieku a nasaje ordinované množstvo lieku do striekačky tak, že hrot ihly vsunie do ampulky a  ampulku postupne nakláňa</w:t>
            </w:r>
          </w:p>
        </w:tc>
      </w:tr>
      <w:tr w:rsidR="00D4014C" w:rsidRPr="00D209E8" w:rsidTr="009D0AE2">
        <w:tc>
          <w:tcPr>
            <w:tcW w:w="0" w:type="auto"/>
            <w:shd w:val="clear" w:color="auto" w:fill="auto"/>
          </w:tcPr>
          <w:p w:rsidR="00D4014C" w:rsidRPr="00D209E8" w:rsidRDefault="00D4014C" w:rsidP="009D0AE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P</w:t>
            </w:r>
            <w:r w:rsidR="008129D1" w:rsidRPr="00D209E8">
              <w:rPr>
                <w:rFonts w:asciiTheme="minorHAnsi" w:hAnsiTheme="minorHAnsi" w:cstheme="minorHAnsi"/>
                <w:lang w:val="sk-SK"/>
              </w:rPr>
              <w:t>6</w:t>
            </w:r>
          </w:p>
        </w:tc>
        <w:tc>
          <w:tcPr>
            <w:tcW w:w="9702" w:type="dxa"/>
            <w:shd w:val="clear" w:color="auto" w:fill="auto"/>
          </w:tcPr>
          <w:p w:rsidR="00D4014C" w:rsidRPr="00D209E8" w:rsidRDefault="00B12AF1" w:rsidP="002D4ED6">
            <w:pPr>
              <w:spacing w:after="0"/>
              <w:jc w:val="both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 xml:space="preserve">Po nasatí obsahu ampulky príp. ordinovaného množstva liečivého roztoku, drží striekačku s ihlou v dominantnej  ruke tak, aby prstom pridržiaval kónus ihly, z ihly vysaje ťahom piestu obsah a pomaly vytlačí vzduch z valca striekačky tak, aby tekutina naplnila len kónus striekačky </w:t>
            </w:r>
          </w:p>
        </w:tc>
      </w:tr>
      <w:tr w:rsidR="008129D1" w:rsidRPr="00D209E8" w:rsidTr="009D0AE2">
        <w:tc>
          <w:tcPr>
            <w:tcW w:w="0" w:type="auto"/>
            <w:shd w:val="clear" w:color="auto" w:fill="auto"/>
          </w:tcPr>
          <w:p w:rsidR="008129D1" w:rsidRPr="00D209E8" w:rsidRDefault="008129D1" w:rsidP="009D0AE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P7</w:t>
            </w:r>
          </w:p>
        </w:tc>
        <w:tc>
          <w:tcPr>
            <w:tcW w:w="9702" w:type="dxa"/>
            <w:shd w:val="clear" w:color="auto" w:fill="auto"/>
          </w:tcPr>
          <w:p w:rsidR="005C7215" w:rsidRPr="00D209E8" w:rsidRDefault="00B12AF1" w:rsidP="002D4ED6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 xml:space="preserve">Žiak vymení perforačnú ihlu zo striekačky za ihlu určenú na aplikáciu </w:t>
            </w:r>
            <w:proofErr w:type="spellStart"/>
            <w:r w:rsidRPr="00D209E8">
              <w:rPr>
                <w:rFonts w:asciiTheme="minorHAnsi" w:hAnsiTheme="minorHAnsi" w:cstheme="minorHAnsi"/>
                <w:lang w:val="sk-SK"/>
              </w:rPr>
              <w:t>i.v</w:t>
            </w:r>
            <w:proofErr w:type="spellEnd"/>
            <w:r w:rsidRPr="00D209E8">
              <w:rPr>
                <w:rFonts w:asciiTheme="minorHAnsi" w:hAnsiTheme="minorHAnsi" w:cstheme="minorHAnsi"/>
                <w:lang w:val="sk-SK"/>
              </w:rPr>
              <w:t>. injekcie</w:t>
            </w:r>
          </w:p>
        </w:tc>
      </w:tr>
      <w:tr w:rsidR="00D4014C" w:rsidRPr="00D209E8" w:rsidTr="009D0AE2">
        <w:tc>
          <w:tcPr>
            <w:tcW w:w="0" w:type="auto"/>
            <w:shd w:val="clear" w:color="auto" w:fill="auto"/>
          </w:tcPr>
          <w:p w:rsidR="00D4014C" w:rsidRPr="00D209E8" w:rsidRDefault="00D4014C" w:rsidP="009D0AE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P</w:t>
            </w:r>
            <w:r w:rsidR="008129D1" w:rsidRPr="00D209E8">
              <w:rPr>
                <w:rFonts w:asciiTheme="minorHAnsi" w:hAnsiTheme="minorHAnsi" w:cstheme="minorHAnsi"/>
                <w:lang w:val="sk-SK"/>
              </w:rPr>
              <w:t>8</w:t>
            </w:r>
          </w:p>
        </w:tc>
        <w:tc>
          <w:tcPr>
            <w:tcW w:w="9702" w:type="dxa"/>
            <w:shd w:val="clear" w:color="auto" w:fill="auto"/>
          </w:tcPr>
          <w:p w:rsidR="00D4014C" w:rsidRPr="00D209E8" w:rsidRDefault="00B12AF1" w:rsidP="002D4ED6">
            <w:pPr>
              <w:spacing w:after="0"/>
              <w:jc w:val="both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eastAsia="Calibri" w:hAnsiTheme="minorHAnsi" w:cstheme="minorHAnsi"/>
                <w:lang w:val="sk-SK"/>
              </w:rPr>
              <w:t>Žiak priloží k striekačke s liekom kartičku s údajmi pacienta a ordinácie.</w:t>
            </w:r>
          </w:p>
        </w:tc>
      </w:tr>
      <w:tr w:rsidR="00D4014C" w:rsidRPr="00D209E8" w:rsidTr="009D0AE2">
        <w:tc>
          <w:tcPr>
            <w:tcW w:w="0" w:type="auto"/>
            <w:shd w:val="clear" w:color="auto" w:fill="auto"/>
          </w:tcPr>
          <w:p w:rsidR="00D4014C" w:rsidRPr="00D209E8" w:rsidRDefault="00D4014C" w:rsidP="009D0AE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P</w:t>
            </w:r>
            <w:r w:rsidR="008129D1" w:rsidRPr="00D209E8">
              <w:rPr>
                <w:rFonts w:asciiTheme="minorHAnsi" w:hAnsiTheme="minorHAnsi" w:cstheme="minorHAnsi"/>
                <w:lang w:val="sk-SK"/>
              </w:rPr>
              <w:t>9</w:t>
            </w:r>
          </w:p>
        </w:tc>
        <w:tc>
          <w:tcPr>
            <w:tcW w:w="9702" w:type="dxa"/>
            <w:shd w:val="clear" w:color="auto" w:fill="auto"/>
          </w:tcPr>
          <w:p w:rsidR="00D4014C" w:rsidRPr="00D209E8" w:rsidRDefault="00B12AF1" w:rsidP="002D4ED6">
            <w:pPr>
              <w:spacing w:after="0"/>
              <w:jc w:val="both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eastAsia="Calibri" w:hAnsiTheme="minorHAnsi" w:cstheme="minorHAnsi"/>
                <w:lang w:val="sk-SK"/>
              </w:rPr>
              <w:t>Žiak si overí totožnosť pacienta (požiada ho, aby povedal svoje meno, priezvisko, porovná jeho totožnosť s údajmi na kartičke), oboznámi ho s výkonom.</w:t>
            </w:r>
          </w:p>
        </w:tc>
      </w:tr>
      <w:tr w:rsidR="00D4014C" w:rsidRPr="00D209E8" w:rsidTr="009D0AE2">
        <w:tc>
          <w:tcPr>
            <w:tcW w:w="0" w:type="auto"/>
            <w:shd w:val="clear" w:color="auto" w:fill="auto"/>
          </w:tcPr>
          <w:p w:rsidR="00D4014C" w:rsidRPr="00D209E8" w:rsidRDefault="00D4014C" w:rsidP="009D0AE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P1</w:t>
            </w:r>
            <w:r w:rsidR="006E5DAA" w:rsidRPr="00D209E8">
              <w:rPr>
                <w:rFonts w:asciiTheme="minorHAnsi" w:hAnsiTheme="minorHAnsi" w:cstheme="minorHAnsi"/>
                <w:lang w:val="sk-SK"/>
              </w:rPr>
              <w:t>0</w:t>
            </w:r>
          </w:p>
        </w:tc>
        <w:tc>
          <w:tcPr>
            <w:tcW w:w="9702" w:type="dxa"/>
            <w:shd w:val="clear" w:color="auto" w:fill="auto"/>
          </w:tcPr>
          <w:p w:rsidR="00A75775" w:rsidRPr="00D209E8" w:rsidRDefault="00B12AF1" w:rsidP="002D4ED6">
            <w:pPr>
              <w:tabs>
                <w:tab w:val="left" w:pos="6300"/>
              </w:tabs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eastAsia="Calibri" w:hAnsiTheme="minorHAnsi" w:cstheme="minorHAnsi"/>
                <w:lang w:val="sk-SK"/>
              </w:rPr>
              <w:t>Žiak pomôže pacientovi zaujať polohu na po</w:t>
            </w:r>
            <w:r w:rsidRPr="00D209E8">
              <w:rPr>
                <w:rFonts w:asciiTheme="minorHAnsi" w:hAnsiTheme="minorHAnsi" w:cstheme="minorHAnsi"/>
                <w:lang w:val="sk-SK"/>
              </w:rPr>
              <w:t>danie injekcie</w:t>
            </w:r>
            <w:r w:rsidRPr="00D209E8">
              <w:rPr>
                <w:rFonts w:asciiTheme="minorHAnsi" w:eastAsia="Calibri" w:hAnsiTheme="minorHAnsi" w:cstheme="minorHAnsi"/>
                <w:lang w:val="sk-SK"/>
              </w:rPr>
              <w:t>.</w:t>
            </w:r>
          </w:p>
        </w:tc>
      </w:tr>
      <w:tr w:rsidR="00B12AF1" w:rsidRPr="00D209E8" w:rsidTr="00CE2D34">
        <w:tc>
          <w:tcPr>
            <w:tcW w:w="0" w:type="auto"/>
            <w:shd w:val="clear" w:color="auto" w:fill="auto"/>
          </w:tcPr>
          <w:p w:rsidR="00B12AF1" w:rsidRPr="00D209E8" w:rsidRDefault="00B12AF1" w:rsidP="00FF5CD3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P1</w:t>
            </w:r>
            <w:r w:rsidR="00FF5CD3" w:rsidRPr="00D209E8">
              <w:rPr>
                <w:rFonts w:asciiTheme="minorHAnsi" w:hAnsiTheme="minorHAnsi" w:cstheme="minorHAnsi"/>
                <w:lang w:val="sk-SK"/>
              </w:rPr>
              <w:t>1</w:t>
            </w:r>
          </w:p>
        </w:tc>
        <w:tc>
          <w:tcPr>
            <w:tcW w:w="9702" w:type="dxa"/>
            <w:shd w:val="clear" w:color="auto" w:fill="auto"/>
          </w:tcPr>
          <w:p w:rsidR="00A75775" w:rsidRPr="00D209E8" w:rsidRDefault="00B12AF1" w:rsidP="002D4ED6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 xml:space="preserve">Žiak pod dohľadom odbornej učiteľky asistuje sestre / lekárovi pri aplikácii </w:t>
            </w:r>
            <w:proofErr w:type="spellStart"/>
            <w:r w:rsidRPr="00D209E8">
              <w:rPr>
                <w:rFonts w:asciiTheme="minorHAnsi" w:hAnsiTheme="minorHAnsi" w:cstheme="minorHAnsi"/>
                <w:lang w:val="sk-SK"/>
              </w:rPr>
              <w:t>i.v</w:t>
            </w:r>
            <w:proofErr w:type="spellEnd"/>
            <w:r w:rsidRPr="00D209E8">
              <w:rPr>
                <w:rFonts w:asciiTheme="minorHAnsi" w:hAnsiTheme="minorHAnsi" w:cstheme="minorHAnsi"/>
                <w:lang w:val="sk-SK"/>
              </w:rPr>
              <w:t>.  injekcie</w:t>
            </w:r>
          </w:p>
        </w:tc>
      </w:tr>
      <w:tr w:rsidR="00B12AF1" w:rsidRPr="00D209E8" w:rsidTr="00CE2D34">
        <w:tc>
          <w:tcPr>
            <w:tcW w:w="0" w:type="auto"/>
            <w:shd w:val="clear" w:color="auto" w:fill="auto"/>
          </w:tcPr>
          <w:p w:rsidR="00B12AF1" w:rsidRPr="00D209E8" w:rsidRDefault="00B12AF1" w:rsidP="00CE2D34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P</w:t>
            </w:r>
            <w:r w:rsidR="00FF5CD3" w:rsidRPr="00D209E8">
              <w:rPr>
                <w:rFonts w:asciiTheme="minorHAnsi" w:hAnsiTheme="minorHAnsi" w:cstheme="minorHAnsi"/>
                <w:lang w:val="sk-SK"/>
              </w:rPr>
              <w:t>12</w:t>
            </w:r>
          </w:p>
        </w:tc>
        <w:tc>
          <w:tcPr>
            <w:tcW w:w="9702" w:type="dxa"/>
            <w:shd w:val="clear" w:color="auto" w:fill="auto"/>
          </w:tcPr>
          <w:p w:rsidR="00B12AF1" w:rsidRPr="00D209E8" w:rsidRDefault="00B12AF1" w:rsidP="002D4ED6">
            <w:pPr>
              <w:spacing w:after="0"/>
              <w:jc w:val="both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 xml:space="preserve">Žiak podloží pod končatinu podložku / buničitú vatu a končatinu stiahne </w:t>
            </w:r>
            <w:proofErr w:type="spellStart"/>
            <w:r w:rsidRPr="00D209E8">
              <w:rPr>
                <w:rFonts w:asciiTheme="minorHAnsi" w:hAnsiTheme="minorHAnsi" w:cstheme="minorHAnsi"/>
                <w:lang w:val="sk-SK"/>
              </w:rPr>
              <w:t>Esmarchovým</w:t>
            </w:r>
            <w:proofErr w:type="spellEnd"/>
            <w:r w:rsidRPr="00D209E8">
              <w:rPr>
                <w:rFonts w:asciiTheme="minorHAnsi" w:hAnsiTheme="minorHAnsi" w:cstheme="minorHAnsi"/>
                <w:lang w:val="sk-SK"/>
              </w:rPr>
              <w:t xml:space="preserve"> ovínadlom.</w:t>
            </w:r>
          </w:p>
        </w:tc>
      </w:tr>
      <w:tr w:rsidR="00B12AF1" w:rsidRPr="00D209E8" w:rsidTr="00CE2D34">
        <w:tc>
          <w:tcPr>
            <w:tcW w:w="0" w:type="auto"/>
            <w:shd w:val="clear" w:color="auto" w:fill="auto"/>
          </w:tcPr>
          <w:p w:rsidR="00B12AF1" w:rsidRPr="00D209E8" w:rsidRDefault="00B12AF1" w:rsidP="00CE2D34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P</w:t>
            </w:r>
            <w:r w:rsidR="00FF5CD3" w:rsidRPr="00D209E8">
              <w:rPr>
                <w:rFonts w:asciiTheme="minorHAnsi" w:hAnsiTheme="minorHAnsi" w:cstheme="minorHAnsi"/>
                <w:lang w:val="sk-SK"/>
              </w:rPr>
              <w:t>13</w:t>
            </w:r>
          </w:p>
        </w:tc>
        <w:tc>
          <w:tcPr>
            <w:tcW w:w="9702" w:type="dxa"/>
            <w:shd w:val="clear" w:color="auto" w:fill="auto"/>
          </w:tcPr>
          <w:p w:rsidR="00B12AF1" w:rsidRPr="00D209E8" w:rsidRDefault="00B12AF1" w:rsidP="002D4ED6">
            <w:pPr>
              <w:spacing w:after="0"/>
              <w:jc w:val="both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Žiak podá sestre / lekárovi striekačku s liečivom a tampón s dezinfekčným roztokom.</w:t>
            </w:r>
          </w:p>
        </w:tc>
      </w:tr>
      <w:tr w:rsidR="00B12AF1" w:rsidRPr="00D209E8" w:rsidTr="00CE2D34">
        <w:tc>
          <w:tcPr>
            <w:tcW w:w="0" w:type="auto"/>
            <w:shd w:val="clear" w:color="auto" w:fill="auto"/>
          </w:tcPr>
          <w:p w:rsidR="00B12AF1" w:rsidRPr="00D209E8" w:rsidRDefault="00B12AF1" w:rsidP="00CE2D34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P</w:t>
            </w:r>
            <w:r w:rsidR="00FF5CD3" w:rsidRPr="00D209E8">
              <w:rPr>
                <w:rFonts w:asciiTheme="minorHAnsi" w:hAnsiTheme="minorHAnsi" w:cstheme="minorHAnsi"/>
                <w:lang w:val="sk-SK"/>
              </w:rPr>
              <w:t>14</w:t>
            </w:r>
          </w:p>
        </w:tc>
        <w:tc>
          <w:tcPr>
            <w:tcW w:w="9702" w:type="dxa"/>
            <w:shd w:val="clear" w:color="auto" w:fill="auto"/>
          </w:tcPr>
          <w:p w:rsidR="00B12AF1" w:rsidRPr="00D209E8" w:rsidRDefault="00B12AF1" w:rsidP="002D4ED6">
            <w:pPr>
              <w:spacing w:after="0"/>
              <w:jc w:val="both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 xml:space="preserve">Žiak po aplikácii </w:t>
            </w:r>
            <w:proofErr w:type="spellStart"/>
            <w:r w:rsidRPr="00D209E8">
              <w:rPr>
                <w:rFonts w:asciiTheme="minorHAnsi" w:hAnsiTheme="minorHAnsi" w:cstheme="minorHAnsi"/>
                <w:lang w:val="sk-SK"/>
              </w:rPr>
              <w:t>i.v</w:t>
            </w:r>
            <w:proofErr w:type="spellEnd"/>
            <w:r w:rsidRPr="00D209E8">
              <w:rPr>
                <w:rFonts w:asciiTheme="minorHAnsi" w:hAnsiTheme="minorHAnsi" w:cstheme="minorHAnsi"/>
                <w:lang w:val="sk-SK"/>
              </w:rPr>
              <w:t>. injekcie priloží na miesto vpichu suchý tampón a prelepí ho náplasťou.</w:t>
            </w:r>
          </w:p>
        </w:tc>
      </w:tr>
      <w:tr w:rsidR="00B12AF1" w:rsidRPr="00D209E8" w:rsidTr="00CE2D34">
        <w:tc>
          <w:tcPr>
            <w:tcW w:w="0" w:type="auto"/>
            <w:shd w:val="clear" w:color="auto" w:fill="auto"/>
          </w:tcPr>
          <w:p w:rsidR="00B12AF1" w:rsidRPr="00D209E8" w:rsidRDefault="00B12AF1" w:rsidP="00CE2D34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P</w:t>
            </w:r>
            <w:r w:rsidR="00FF5CD3" w:rsidRPr="00D209E8">
              <w:rPr>
                <w:rFonts w:asciiTheme="minorHAnsi" w:hAnsiTheme="minorHAnsi" w:cstheme="minorHAnsi"/>
                <w:lang w:val="sk-SK"/>
              </w:rPr>
              <w:t>15</w:t>
            </w:r>
          </w:p>
        </w:tc>
        <w:tc>
          <w:tcPr>
            <w:tcW w:w="9702" w:type="dxa"/>
            <w:shd w:val="clear" w:color="auto" w:fill="auto"/>
          </w:tcPr>
          <w:p w:rsidR="00B12AF1" w:rsidRPr="00D209E8" w:rsidRDefault="00B12AF1" w:rsidP="002D4ED6">
            <w:pPr>
              <w:spacing w:after="0"/>
              <w:jc w:val="both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 xml:space="preserve">Žiak zabezpečí likvidáciu a dekontamináciu použitého materiálu a pomôcky uloží. Pri likvidácii dodržiava </w:t>
            </w:r>
            <w:r w:rsidRPr="00D209E8">
              <w:rPr>
                <w:rFonts w:asciiTheme="minorHAnsi" w:hAnsiTheme="minorHAnsi" w:cstheme="minorHAnsi"/>
                <w:lang w:val="sk-SK"/>
              </w:rPr>
              <w:lastRenderedPageBreak/>
              <w:t>zásady manipulácie  a hospodárenia s odpadmi.</w:t>
            </w:r>
          </w:p>
        </w:tc>
      </w:tr>
    </w:tbl>
    <w:p w:rsidR="00FF5CD3" w:rsidRDefault="00FF5CD3" w:rsidP="00B12AF1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  <w:lang w:val="sk-SK"/>
        </w:rPr>
      </w:pPr>
    </w:p>
    <w:p w:rsidR="00D209E8" w:rsidRPr="00D209E8" w:rsidRDefault="00D209E8" w:rsidP="00B12AF1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  <w:lang w:val="sk-SK"/>
        </w:rPr>
      </w:pPr>
      <w:bookmarkStart w:id="0" w:name="_GoBack"/>
      <w:bookmarkEnd w:id="0"/>
    </w:p>
    <w:p w:rsidR="00B12AF1" w:rsidRPr="00D209E8" w:rsidRDefault="00B12AF1" w:rsidP="00B12AF1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  <w:lang w:val="sk-SK"/>
        </w:rPr>
      </w:pPr>
      <w:r w:rsidRPr="00D209E8">
        <w:rPr>
          <w:rFonts w:asciiTheme="minorHAnsi" w:hAnsiTheme="minorHAnsi" w:cstheme="minorHAnsi"/>
          <w:b/>
          <w:u w:val="single"/>
          <w:lang w:val="sk-SK"/>
        </w:rPr>
        <w:t>Príprava a asistencia pri aplikácii infúzie</w:t>
      </w:r>
    </w:p>
    <w:p w:rsidR="00B12AF1" w:rsidRPr="00D209E8" w:rsidRDefault="00B12AF1" w:rsidP="00B12AF1">
      <w:pPr>
        <w:spacing w:after="0"/>
        <w:rPr>
          <w:rFonts w:asciiTheme="minorHAnsi" w:hAnsiTheme="minorHAnsi" w:cstheme="minorHAnsi"/>
          <w:b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"/>
        <w:gridCol w:w="9641"/>
      </w:tblGrid>
      <w:tr w:rsidR="00B12AF1" w:rsidRPr="00D209E8" w:rsidTr="00B12AF1">
        <w:tc>
          <w:tcPr>
            <w:tcW w:w="0" w:type="auto"/>
            <w:shd w:val="clear" w:color="auto" w:fill="auto"/>
          </w:tcPr>
          <w:p w:rsidR="00B12AF1" w:rsidRPr="00D209E8" w:rsidRDefault="00B12AF1" w:rsidP="00CE2D34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P</w:t>
            </w:r>
            <w:r w:rsidR="00FF5CD3" w:rsidRPr="00D209E8">
              <w:rPr>
                <w:rFonts w:asciiTheme="minorHAnsi" w:hAnsiTheme="minorHAnsi" w:cstheme="minorHAnsi"/>
                <w:lang w:val="sk-SK"/>
              </w:rPr>
              <w:t>1-5</w:t>
            </w:r>
          </w:p>
        </w:tc>
        <w:tc>
          <w:tcPr>
            <w:tcW w:w="9641" w:type="dxa"/>
            <w:shd w:val="clear" w:color="auto" w:fill="auto"/>
          </w:tcPr>
          <w:p w:rsidR="00B12AF1" w:rsidRPr="00D209E8" w:rsidRDefault="00B12AF1" w:rsidP="002D4ED6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Žiak sa pridržiava bodu P1 až P5.</w:t>
            </w:r>
          </w:p>
        </w:tc>
      </w:tr>
      <w:tr w:rsidR="00B12AF1" w:rsidRPr="00D209E8" w:rsidTr="00B12AF1">
        <w:tc>
          <w:tcPr>
            <w:tcW w:w="0" w:type="auto"/>
            <w:shd w:val="clear" w:color="auto" w:fill="auto"/>
          </w:tcPr>
          <w:p w:rsidR="00B12AF1" w:rsidRPr="00D209E8" w:rsidRDefault="00B12AF1" w:rsidP="00CE2D34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P</w:t>
            </w:r>
            <w:r w:rsidR="00FF5CD3" w:rsidRPr="00D209E8">
              <w:rPr>
                <w:rFonts w:asciiTheme="minorHAnsi" w:hAnsiTheme="minorHAnsi" w:cstheme="minorHAnsi"/>
                <w:lang w:val="sk-SK"/>
              </w:rPr>
              <w:t xml:space="preserve"> 6</w:t>
            </w:r>
          </w:p>
        </w:tc>
        <w:tc>
          <w:tcPr>
            <w:tcW w:w="9641" w:type="dxa"/>
            <w:shd w:val="clear" w:color="auto" w:fill="auto"/>
          </w:tcPr>
          <w:p w:rsidR="00A75775" w:rsidRPr="00D209E8" w:rsidRDefault="00B12AF1" w:rsidP="002D4ED6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Žiak neodkladá ampulky použitého liečiva, ale ich nechá na kontrolu  sestre / lekárovi.</w:t>
            </w:r>
          </w:p>
        </w:tc>
      </w:tr>
      <w:tr w:rsidR="00B12AF1" w:rsidRPr="00D209E8" w:rsidTr="00B12AF1">
        <w:tc>
          <w:tcPr>
            <w:tcW w:w="0" w:type="auto"/>
            <w:shd w:val="clear" w:color="auto" w:fill="auto"/>
          </w:tcPr>
          <w:p w:rsidR="00B12AF1" w:rsidRPr="00D209E8" w:rsidRDefault="00B12AF1" w:rsidP="00FF5CD3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P</w:t>
            </w:r>
            <w:r w:rsidR="00FF5CD3" w:rsidRPr="00D209E8">
              <w:rPr>
                <w:rFonts w:asciiTheme="minorHAnsi" w:hAnsiTheme="minorHAnsi" w:cstheme="minorHAnsi"/>
                <w:lang w:val="sk-SK"/>
              </w:rPr>
              <w:t>7</w:t>
            </w:r>
          </w:p>
        </w:tc>
        <w:tc>
          <w:tcPr>
            <w:tcW w:w="9641" w:type="dxa"/>
            <w:shd w:val="clear" w:color="auto" w:fill="auto"/>
          </w:tcPr>
          <w:p w:rsidR="00A75775" w:rsidRPr="00D209E8" w:rsidRDefault="00B12AF1" w:rsidP="002D4ED6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Žiak otvorí infúznu súpravu a vydezinfikuje gumovú zátku</w:t>
            </w:r>
          </w:p>
        </w:tc>
      </w:tr>
      <w:tr w:rsidR="00B12AF1" w:rsidRPr="00D209E8" w:rsidTr="00B12AF1">
        <w:tc>
          <w:tcPr>
            <w:tcW w:w="0" w:type="auto"/>
            <w:shd w:val="clear" w:color="auto" w:fill="auto"/>
          </w:tcPr>
          <w:p w:rsidR="00B12AF1" w:rsidRPr="00D209E8" w:rsidRDefault="00B12AF1" w:rsidP="00FF5CD3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P</w:t>
            </w:r>
            <w:r w:rsidR="00FF5CD3" w:rsidRPr="00D209E8">
              <w:rPr>
                <w:rFonts w:asciiTheme="minorHAnsi" w:hAnsiTheme="minorHAnsi" w:cstheme="minorHAnsi"/>
                <w:lang w:val="sk-SK"/>
              </w:rPr>
              <w:t xml:space="preserve"> 8</w:t>
            </w:r>
          </w:p>
        </w:tc>
        <w:tc>
          <w:tcPr>
            <w:tcW w:w="9641" w:type="dxa"/>
            <w:shd w:val="clear" w:color="auto" w:fill="auto"/>
          </w:tcPr>
          <w:p w:rsidR="00B12AF1" w:rsidRPr="00D209E8" w:rsidRDefault="00B12AF1" w:rsidP="002D4ED6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 xml:space="preserve">Žiak následne prepichne perforačnou ihlou so striekačkou gumenú zátku infúzie a pod dohľadom odbornej učiteľky vpraví liečivo do </w:t>
            </w:r>
            <w:proofErr w:type="spellStart"/>
            <w:r w:rsidRPr="00D209E8">
              <w:rPr>
                <w:rFonts w:asciiTheme="minorHAnsi" w:hAnsiTheme="minorHAnsi" w:cstheme="minorHAnsi"/>
                <w:lang w:val="sk-SK"/>
              </w:rPr>
              <w:t>infúzneho</w:t>
            </w:r>
            <w:proofErr w:type="spellEnd"/>
            <w:r w:rsidRPr="00D209E8">
              <w:rPr>
                <w:rFonts w:asciiTheme="minorHAnsi" w:hAnsiTheme="minorHAnsi" w:cstheme="minorHAnsi"/>
                <w:lang w:val="sk-SK"/>
              </w:rPr>
              <w:t xml:space="preserve"> roztoku</w:t>
            </w:r>
          </w:p>
        </w:tc>
      </w:tr>
      <w:tr w:rsidR="00B12AF1" w:rsidRPr="00D209E8" w:rsidTr="00B12A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AF1" w:rsidRPr="00D209E8" w:rsidRDefault="00B12AF1" w:rsidP="00CE2D34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P</w:t>
            </w:r>
            <w:r w:rsidR="00FF5CD3" w:rsidRPr="00D209E8">
              <w:rPr>
                <w:rFonts w:asciiTheme="minorHAnsi" w:hAnsiTheme="minorHAnsi" w:cstheme="minorHAnsi"/>
                <w:lang w:val="sk-SK"/>
              </w:rPr>
              <w:t>9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AF1" w:rsidRPr="00D209E8" w:rsidRDefault="00B12AF1" w:rsidP="002D4ED6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 xml:space="preserve">Žiak po vpravení liečiva do infúzneho roztoku vyberie ihlu so striekačkou a na fľašu </w:t>
            </w:r>
            <w:proofErr w:type="spellStart"/>
            <w:r w:rsidRPr="00D209E8">
              <w:rPr>
                <w:rFonts w:asciiTheme="minorHAnsi" w:hAnsiTheme="minorHAnsi" w:cstheme="minorHAnsi"/>
                <w:lang w:val="sk-SK"/>
              </w:rPr>
              <w:t>fixou</w:t>
            </w:r>
            <w:proofErr w:type="spellEnd"/>
            <w:r w:rsidRPr="00D209E8">
              <w:rPr>
                <w:rFonts w:asciiTheme="minorHAnsi" w:hAnsiTheme="minorHAnsi" w:cstheme="minorHAnsi"/>
                <w:lang w:val="sk-SK"/>
              </w:rPr>
              <w:t xml:space="preserve"> napíše číslo izby, meno pacienta a liečivo, ktoré do infúzie vpravil. Pri infúzii nechá kartičku s menom pacienta, číslom izby, ordináciou – množstvom a názvom liečiva.</w:t>
            </w:r>
          </w:p>
        </w:tc>
      </w:tr>
      <w:tr w:rsidR="00B12AF1" w:rsidRPr="00D209E8" w:rsidTr="00B12A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AF1" w:rsidRPr="00D209E8" w:rsidRDefault="00B12AF1" w:rsidP="00CE2D34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P10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75" w:rsidRPr="00D209E8" w:rsidRDefault="00B12AF1" w:rsidP="002D4ED6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Žiak za aseptických podmienok cez gumenú zátku infúzneho roztoku nasadí  infúznu súpravu a spojovaciu hadičku</w:t>
            </w:r>
          </w:p>
        </w:tc>
      </w:tr>
      <w:tr w:rsidR="00B12AF1" w:rsidRPr="00D209E8" w:rsidTr="00B12A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AF1" w:rsidRPr="00D209E8" w:rsidRDefault="00B12AF1" w:rsidP="00CE2D34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P</w:t>
            </w:r>
            <w:r w:rsidR="00D77BD2" w:rsidRPr="00D209E8">
              <w:rPr>
                <w:rFonts w:asciiTheme="minorHAnsi" w:hAnsiTheme="minorHAnsi" w:cstheme="minorHAnsi"/>
                <w:lang w:val="sk-SK"/>
              </w:rPr>
              <w:t>11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AF1" w:rsidRPr="00D209E8" w:rsidRDefault="00B12AF1" w:rsidP="002D4ED6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 xml:space="preserve">Žiak si urobí v banke </w:t>
            </w:r>
            <w:proofErr w:type="spellStart"/>
            <w:r w:rsidRPr="00D209E8">
              <w:rPr>
                <w:rFonts w:asciiTheme="minorHAnsi" w:hAnsiTheme="minorHAnsi" w:cstheme="minorHAnsi"/>
                <w:lang w:val="sk-SK"/>
              </w:rPr>
              <w:t>infúznej</w:t>
            </w:r>
            <w:proofErr w:type="spellEnd"/>
            <w:r w:rsidRPr="00D209E8">
              <w:rPr>
                <w:rFonts w:asciiTheme="minorHAnsi" w:hAnsiTheme="minorHAnsi" w:cstheme="minorHAnsi"/>
                <w:lang w:val="sk-SK"/>
              </w:rPr>
              <w:t xml:space="preserve"> súpravy </w:t>
            </w:r>
            <w:proofErr w:type="spellStart"/>
            <w:r w:rsidRPr="00D209E8">
              <w:rPr>
                <w:rFonts w:asciiTheme="minorHAnsi" w:hAnsiTheme="minorHAnsi" w:cstheme="minorHAnsi"/>
                <w:lang w:val="sk-SK"/>
              </w:rPr>
              <w:t>hladinku</w:t>
            </w:r>
            <w:proofErr w:type="spellEnd"/>
            <w:r w:rsidRPr="00D209E8">
              <w:rPr>
                <w:rFonts w:asciiTheme="minorHAnsi" w:hAnsiTheme="minorHAnsi" w:cstheme="minorHAnsi"/>
                <w:lang w:val="sk-SK"/>
              </w:rPr>
              <w:t xml:space="preserve"> tak, že najskôr si zastaví bežec / regulátor rýchlosti infúzie, infúznu fľašu otočí a jemným stlačením naplní banku </w:t>
            </w:r>
            <w:proofErr w:type="spellStart"/>
            <w:r w:rsidRPr="00D209E8">
              <w:rPr>
                <w:rFonts w:asciiTheme="minorHAnsi" w:hAnsiTheme="minorHAnsi" w:cstheme="minorHAnsi"/>
                <w:lang w:val="sk-SK"/>
              </w:rPr>
              <w:t>infúznym</w:t>
            </w:r>
            <w:proofErr w:type="spellEnd"/>
            <w:r w:rsidRPr="00D209E8">
              <w:rPr>
                <w:rFonts w:asciiTheme="minorHAnsi" w:hAnsiTheme="minorHAnsi" w:cstheme="minorHAnsi"/>
                <w:lang w:val="sk-SK"/>
              </w:rPr>
              <w:t xml:space="preserve"> roztokom.</w:t>
            </w:r>
          </w:p>
        </w:tc>
      </w:tr>
      <w:tr w:rsidR="00B12AF1" w:rsidRPr="00D209E8" w:rsidTr="00B12A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AF1" w:rsidRPr="00D209E8" w:rsidRDefault="00B12AF1" w:rsidP="00CE2D34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P</w:t>
            </w:r>
            <w:r w:rsidR="00D77BD2" w:rsidRPr="00D209E8">
              <w:rPr>
                <w:rFonts w:asciiTheme="minorHAnsi" w:hAnsiTheme="minorHAnsi" w:cstheme="minorHAnsi"/>
                <w:lang w:val="sk-SK"/>
              </w:rPr>
              <w:t>12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AF1" w:rsidRPr="00D209E8" w:rsidRDefault="00B12AF1" w:rsidP="002D4ED6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Žiak odvzdušní hadičku infúznej súpravy nasledovne. Infúziu drží vo zvýšenej polohe, zloží ochranný kryt infúznej súpravy / spojovacej hadičky tak, aby neporušil sterilitu, uvoľní regulátor rýchlosti a vypustí vzduch, pričom sa hadička infúznej súpravy naplní infúznym roztokom. Po odvzdušnení naloží na infúznu súpravu / spojovaciu hadičku  ochranný kryt.</w:t>
            </w:r>
          </w:p>
        </w:tc>
      </w:tr>
      <w:tr w:rsidR="00B12AF1" w:rsidRPr="00D209E8" w:rsidTr="00B12A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AF1" w:rsidRPr="00D209E8" w:rsidRDefault="00B12AF1" w:rsidP="00CE2D34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P</w:t>
            </w:r>
            <w:r w:rsidR="00D77BD2" w:rsidRPr="00D209E8">
              <w:rPr>
                <w:rFonts w:asciiTheme="minorHAnsi" w:hAnsiTheme="minorHAnsi" w:cstheme="minorHAnsi"/>
                <w:lang w:val="sk-SK"/>
              </w:rPr>
              <w:t>13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AF1" w:rsidRPr="00D209E8" w:rsidRDefault="00B12AF1" w:rsidP="002D4ED6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 xml:space="preserve">Žiak v prípade, že má pacient zavedenú </w:t>
            </w:r>
            <w:proofErr w:type="spellStart"/>
            <w:r w:rsidRPr="00D209E8">
              <w:rPr>
                <w:rFonts w:asciiTheme="minorHAnsi" w:hAnsiTheme="minorHAnsi" w:cstheme="minorHAnsi"/>
                <w:lang w:val="sk-SK"/>
              </w:rPr>
              <w:t>i.v</w:t>
            </w:r>
            <w:proofErr w:type="spellEnd"/>
            <w:r w:rsidRPr="00D209E8">
              <w:rPr>
                <w:rFonts w:asciiTheme="minorHAnsi" w:hAnsiTheme="minorHAnsi" w:cstheme="minorHAnsi"/>
                <w:lang w:val="sk-SK"/>
              </w:rPr>
              <w:t xml:space="preserve">. kanylu  pripraví si na jej </w:t>
            </w:r>
            <w:proofErr w:type="spellStart"/>
            <w:r w:rsidRPr="00D209E8">
              <w:rPr>
                <w:rFonts w:asciiTheme="minorHAnsi" w:hAnsiTheme="minorHAnsi" w:cstheme="minorHAnsi"/>
                <w:lang w:val="sk-SK"/>
              </w:rPr>
              <w:t>preplach</w:t>
            </w:r>
            <w:proofErr w:type="spellEnd"/>
            <w:r w:rsidRPr="00D209E8">
              <w:rPr>
                <w:rFonts w:asciiTheme="minorHAnsi" w:hAnsiTheme="minorHAnsi" w:cstheme="minorHAnsi"/>
                <w:lang w:val="sk-SK"/>
              </w:rPr>
              <w:t xml:space="preserve">     10 ml striekačku s F 1/1 roztokom</w:t>
            </w:r>
          </w:p>
        </w:tc>
      </w:tr>
      <w:tr w:rsidR="00B12AF1" w:rsidRPr="00D209E8" w:rsidTr="00B12A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AF1" w:rsidRPr="00D209E8" w:rsidRDefault="00B12AF1" w:rsidP="00CE2D34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P</w:t>
            </w:r>
            <w:r w:rsidR="00D77BD2" w:rsidRPr="00D209E8">
              <w:rPr>
                <w:rFonts w:asciiTheme="minorHAnsi" w:hAnsiTheme="minorHAnsi" w:cstheme="minorHAnsi"/>
                <w:lang w:val="sk-SK"/>
              </w:rPr>
              <w:t>14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75" w:rsidRPr="00D209E8" w:rsidRDefault="00B12AF1" w:rsidP="002D4ED6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Žiak na izbe pripraví infúzny stojan, alebo držiak na infúzie a infúziu vloží do stojana.</w:t>
            </w:r>
          </w:p>
        </w:tc>
      </w:tr>
      <w:tr w:rsidR="00B12AF1" w:rsidRPr="00D209E8" w:rsidTr="00B12A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AF1" w:rsidRPr="00D209E8" w:rsidRDefault="00B12AF1" w:rsidP="00CE2D34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P</w:t>
            </w:r>
            <w:r w:rsidR="00D77BD2" w:rsidRPr="00D209E8">
              <w:rPr>
                <w:rFonts w:asciiTheme="minorHAnsi" w:hAnsiTheme="minorHAnsi" w:cstheme="minorHAnsi"/>
                <w:lang w:val="sk-SK"/>
              </w:rPr>
              <w:t>15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AF1" w:rsidRPr="00D209E8" w:rsidRDefault="00B12AF1" w:rsidP="002D4ED6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Žiak</w:t>
            </w:r>
            <w:r w:rsidRPr="00D209E8">
              <w:rPr>
                <w:rFonts w:asciiTheme="minorHAnsi" w:eastAsia="Calibri" w:hAnsiTheme="minorHAnsi" w:cstheme="minorHAnsi"/>
                <w:lang w:val="sk-SK"/>
              </w:rPr>
              <w:t xml:space="preserve"> si overí totožnosť pacienta (požiada ho, aby povedal svoje meno, priezvisko, porovná jeho totožnosť s údajmi na kartičke), oboznámi ho s výkonom.</w:t>
            </w:r>
          </w:p>
        </w:tc>
      </w:tr>
      <w:tr w:rsidR="00B12AF1" w:rsidRPr="00D209E8" w:rsidTr="00B12A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AF1" w:rsidRPr="00D209E8" w:rsidRDefault="00B12AF1" w:rsidP="00CE2D34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P</w:t>
            </w:r>
            <w:r w:rsidR="00D77BD2" w:rsidRPr="00D209E8">
              <w:rPr>
                <w:rFonts w:asciiTheme="minorHAnsi" w:hAnsiTheme="minorHAnsi" w:cstheme="minorHAnsi"/>
                <w:lang w:val="sk-SK"/>
              </w:rPr>
              <w:t>16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E8" w:rsidRPr="00D209E8" w:rsidRDefault="00B12AF1" w:rsidP="002D4ED6">
            <w:pPr>
              <w:spacing w:after="0"/>
              <w:jc w:val="both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eastAsia="Calibri" w:hAnsiTheme="minorHAnsi" w:cstheme="minorHAnsi"/>
                <w:lang w:val="sk-SK"/>
              </w:rPr>
              <w:t>Žiak pomôže pacientovi zaujať vhodnú polohu na po</w:t>
            </w:r>
            <w:r w:rsidRPr="00D209E8">
              <w:rPr>
                <w:rFonts w:asciiTheme="minorHAnsi" w:hAnsiTheme="minorHAnsi" w:cstheme="minorHAnsi"/>
                <w:lang w:val="sk-SK"/>
              </w:rPr>
              <w:t>danie infúzie.</w:t>
            </w:r>
          </w:p>
        </w:tc>
      </w:tr>
      <w:tr w:rsidR="00B12AF1" w:rsidRPr="00D209E8" w:rsidTr="00B12A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AF1" w:rsidRPr="00D209E8" w:rsidRDefault="00B12AF1" w:rsidP="00CE2D34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P</w:t>
            </w:r>
            <w:r w:rsidR="00F0241F" w:rsidRPr="00D209E8">
              <w:rPr>
                <w:rFonts w:asciiTheme="minorHAnsi" w:hAnsiTheme="minorHAnsi" w:cstheme="minorHAnsi"/>
                <w:lang w:val="sk-SK"/>
              </w:rPr>
              <w:t>17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75" w:rsidRPr="00D209E8" w:rsidRDefault="00B12AF1" w:rsidP="002D4ED6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Žiak pod dohľadom odbornej učiteľky asistuje sestre / lekárovi pri podávaní infúzie.</w:t>
            </w:r>
          </w:p>
        </w:tc>
      </w:tr>
      <w:tr w:rsidR="00B12AF1" w:rsidRPr="00D209E8" w:rsidTr="00B12A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AF1" w:rsidRPr="00D209E8" w:rsidRDefault="00B12AF1" w:rsidP="00CE2D34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P</w:t>
            </w:r>
            <w:r w:rsidR="00F0241F" w:rsidRPr="00D209E8">
              <w:rPr>
                <w:rFonts w:asciiTheme="minorHAnsi" w:hAnsiTheme="minorHAnsi" w:cstheme="minorHAnsi"/>
                <w:lang w:val="sk-SK"/>
              </w:rPr>
              <w:t>18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AF1" w:rsidRPr="00D209E8" w:rsidRDefault="00B12AF1" w:rsidP="002D4ED6">
            <w:pPr>
              <w:spacing w:after="0"/>
              <w:jc w:val="both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 xml:space="preserve">Žiak podloží pod končatinu podložku / buničitú vatu a končatinu stiahne </w:t>
            </w:r>
            <w:proofErr w:type="spellStart"/>
            <w:r w:rsidRPr="00D209E8">
              <w:rPr>
                <w:rFonts w:asciiTheme="minorHAnsi" w:hAnsiTheme="minorHAnsi" w:cstheme="minorHAnsi"/>
                <w:lang w:val="sk-SK"/>
              </w:rPr>
              <w:t>Esmarchovým</w:t>
            </w:r>
            <w:proofErr w:type="spellEnd"/>
            <w:r w:rsidRPr="00D209E8">
              <w:rPr>
                <w:rFonts w:asciiTheme="minorHAnsi" w:hAnsiTheme="minorHAnsi" w:cstheme="minorHAnsi"/>
                <w:lang w:val="sk-SK"/>
              </w:rPr>
              <w:t xml:space="preserve"> ovínadlom.</w:t>
            </w:r>
          </w:p>
        </w:tc>
      </w:tr>
      <w:tr w:rsidR="00B12AF1" w:rsidRPr="00D209E8" w:rsidTr="00B12A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AF1" w:rsidRPr="00D209E8" w:rsidRDefault="00B12AF1" w:rsidP="00CE2D34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P</w:t>
            </w:r>
            <w:r w:rsidR="00F0241F" w:rsidRPr="00D209E8">
              <w:rPr>
                <w:rFonts w:asciiTheme="minorHAnsi" w:hAnsiTheme="minorHAnsi" w:cstheme="minorHAnsi"/>
                <w:lang w:val="sk-SK"/>
              </w:rPr>
              <w:t>19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AF1" w:rsidRPr="00D209E8" w:rsidRDefault="00B12AF1" w:rsidP="002D4ED6">
            <w:pPr>
              <w:spacing w:after="0"/>
              <w:jc w:val="both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 xml:space="preserve">Žiak po napichnutí žily sestrou / lekárom ihlu / kanylu prelepí náplasťou. V prípade zavedenia </w:t>
            </w:r>
            <w:proofErr w:type="spellStart"/>
            <w:r w:rsidRPr="00D209E8">
              <w:rPr>
                <w:rFonts w:asciiTheme="minorHAnsi" w:hAnsiTheme="minorHAnsi" w:cstheme="minorHAnsi"/>
                <w:lang w:val="sk-SK"/>
              </w:rPr>
              <w:t>i.v</w:t>
            </w:r>
            <w:proofErr w:type="spellEnd"/>
            <w:r w:rsidRPr="00D209E8">
              <w:rPr>
                <w:rFonts w:asciiTheme="minorHAnsi" w:hAnsiTheme="minorHAnsi" w:cstheme="minorHAnsi"/>
                <w:lang w:val="sk-SK"/>
              </w:rPr>
              <w:t>. kanyly na náplasť napíše dátum zavedenia.</w:t>
            </w:r>
          </w:p>
        </w:tc>
      </w:tr>
      <w:tr w:rsidR="00B12AF1" w:rsidRPr="00D209E8" w:rsidTr="00B12A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AF1" w:rsidRPr="00D209E8" w:rsidRDefault="00B12AF1" w:rsidP="00CE2D34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P</w:t>
            </w:r>
            <w:r w:rsidR="00F0241F" w:rsidRPr="00D209E8">
              <w:rPr>
                <w:rFonts w:asciiTheme="minorHAnsi" w:hAnsiTheme="minorHAnsi" w:cstheme="minorHAnsi"/>
                <w:lang w:val="sk-SK"/>
              </w:rPr>
              <w:t>20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AF1" w:rsidRPr="00D209E8" w:rsidRDefault="00B12AF1" w:rsidP="002D4ED6">
            <w:pPr>
              <w:spacing w:after="0"/>
              <w:jc w:val="both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 xml:space="preserve">Žiak zabezpečí likvidáciu a dekontamináciu použitého materiálu a pomôcky uloží. Pri likvidácii dodržiava zásady manipulácie  a hospodárenia s odpadmi. </w:t>
            </w:r>
          </w:p>
        </w:tc>
      </w:tr>
      <w:tr w:rsidR="00B12AF1" w:rsidRPr="00D209E8" w:rsidTr="00B12A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AF1" w:rsidRPr="00D209E8" w:rsidRDefault="005C7215" w:rsidP="00D77BD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P21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AF1" w:rsidRPr="00D209E8" w:rsidRDefault="005C7215" w:rsidP="002D4ED6">
            <w:pPr>
              <w:spacing w:after="0"/>
              <w:jc w:val="both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Žiak počas aplikácie infúzie monitoruje celkový stav pacienta, miesto vpichu, priechodnosť ihly, rýchlosť infúzie, možné nežiaduce účinky a reakcie na podávanú terapiu. Akékoľvek zmeny ihneď hlási sestre / lekárovi.</w:t>
            </w:r>
          </w:p>
        </w:tc>
      </w:tr>
    </w:tbl>
    <w:p w:rsidR="00B12AF1" w:rsidRPr="00D209E8" w:rsidRDefault="00B12AF1" w:rsidP="00B12AF1">
      <w:pPr>
        <w:spacing w:after="0"/>
        <w:rPr>
          <w:rFonts w:asciiTheme="minorHAnsi" w:hAnsiTheme="minorHAnsi" w:cstheme="minorHAnsi"/>
          <w:b/>
          <w:lang w:val="sk-SK"/>
        </w:rPr>
      </w:pPr>
    </w:p>
    <w:p w:rsidR="005C7215" w:rsidRPr="00D209E8" w:rsidRDefault="005C7215" w:rsidP="00B12AF1">
      <w:pPr>
        <w:spacing w:after="0"/>
        <w:rPr>
          <w:rFonts w:asciiTheme="minorHAnsi" w:hAnsiTheme="minorHAnsi" w:cstheme="minorHAnsi"/>
          <w:b/>
          <w:lang w:val="sk-SK"/>
        </w:rPr>
      </w:pPr>
    </w:p>
    <w:p w:rsidR="00EF1814" w:rsidRPr="00D209E8" w:rsidRDefault="00EF1814" w:rsidP="00EF1814">
      <w:pPr>
        <w:spacing w:after="0"/>
        <w:rPr>
          <w:rFonts w:asciiTheme="minorHAnsi" w:hAnsiTheme="minorHAnsi" w:cstheme="minorHAnsi"/>
          <w:b/>
          <w:lang w:val="sk-SK"/>
        </w:rPr>
      </w:pPr>
      <w:r w:rsidRPr="00D209E8">
        <w:rPr>
          <w:rFonts w:asciiTheme="minorHAnsi" w:hAnsiTheme="minorHAnsi" w:cstheme="minorHAnsi"/>
          <w:b/>
          <w:lang w:val="sk-SK"/>
        </w:rPr>
        <w:t>Kritéria výsledku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"/>
        <w:gridCol w:w="9772"/>
      </w:tblGrid>
      <w:tr w:rsidR="00EF1814" w:rsidRPr="00D209E8" w:rsidTr="004E459F">
        <w:tc>
          <w:tcPr>
            <w:tcW w:w="0" w:type="auto"/>
            <w:shd w:val="clear" w:color="auto" w:fill="auto"/>
          </w:tcPr>
          <w:p w:rsidR="00EF1814" w:rsidRPr="00D209E8" w:rsidRDefault="00EF1814" w:rsidP="009D0AE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V1</w:t>
            </w:r>
          </w:p>
        </w:tc>
        <w:tc>
          <w:tcPr>
            <w:tcW w:w="9772" w:type="dxa"/>
            <w:shd w:val="clear" w:color="auto" w:fill="auto"/>
          </w:tcPr>
          <w:p w:rsidR="00D77BD2" w:rsidRPr="00D209E8" w:rsidRDefault="004E459F" w:rsidP="002D4ED6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Pacient je informovaný o druhu podaného lieku, príčine a spôsobe podania.</w:t>
            </w:r>
          </w:p>
        </w:tc>
      </w:tr>
      <w:tr w:rsidR="00EF1814" w:rsidRPr="00D209E8" w:rsidTr="004E459F">
        <w:tc>
          <w:tcPr>
            <w:tcW w:w="0" w:type="auto"/>
            <w:shd w:val="clear" w:color="auto" w:fill="auto"/>
          </w:tcPr>
          <w:p w:rsidR="00EF1814" w:rsidRPr="00D209E8" w:rsidRDefault="00EF1814" w:rsidP="009D0AE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V</w:t>
            </w:r>
            <w:r w:rsidR="006E5DAA" w:rsidRPr="00D209E8">
              <w:rPr>
                <w:rFonts w:asciiTheme="minorHAnsi" w:hAnsiTheme="minorHAnsi" w:cstheme="minorHAnsi"/>
                <w:lang w:val="sk-SK"/>
              </w:rPr>
              <w:t>2</w:t>
            </w:r>
          </w:p>
        </w:tc>
        <w:tc>
          <w:tcPr>
            <w:tcW w:w="9772" w:type="dxa"/>
            <w:shd w:val="clear" w:color="auto" w:fill="auto"/>
          </w:tcPr>
          <w:p w:rsidR="00EF1814" w:rsidRPr="00D209E8" w:rsidRDefault="004E459F" w:rsidP="002D4ED6">
            <w:pPr>
              <w:spacing w:after="0"/>
              <w:jc w:val="both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Pacient je informovaný o potrebe nahlásiť prípadnú reakciu na podávaný liek.</w:t>
            </w:r>
          </w:p>
        </w:tc>
      </w:tr>
      <w:tr w:rsidR="00EF1814" w:rsidRPr="00D209E8" w:rsidTr="004E459F">
        <w:tc>
          <w:tcPr>
            <w:tcW w:w="0" w:type="auto"/>
            <w:shd w:val="clear" w:color="auto" w:fill="auto"/>
          </w:tcPr>
          <w:p w:rsidR="00EF1814" w:rsidRPr="00D209E8" w:rsidRDefault="00EF1814" w:rsidP="009D0AE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V</w:t>
            </w:r>
            <w:r w:rsidR="006E5DAA" w:rsidRPr="00D209E8">
              <w:rPr>
                <w:rFonts w:asciiTheme="minorHAnsi" w:hAnsiTheme="minorHAnsi" w:cstheme="minorHAnsi"/>
                <w:lang w:val="sk-SK"/>
              </w:rPr>
              <w:t>3</w:t>
            </w:r>
          </w:p>
        </w:tc>
        <w:tc>
          <w:tcPr>
            <w:tcW w:w="9772" w:type="dxa"/>
            <w:shd w:val="clear" w:color="auto" w:fill="auto"/>
          </w:tcPr>
          <w:p w:rsidR="00D77BD2" w:rsidRPr="00D209E8" w:rsidRDefault="004E459F" w:rsidP="002D4ED6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 xml:space="preserve">Pacient má aplikovanú </w:t>
            </w:r>
            <w:proofErr w:type="spellStart"/>
            <w:r w:rsidRPr="00D209E8">
              <w:rPr>
                <w:rFonts w:asciiTheme="minorHAnsi" w:hAnsiTheme="minorHAnsi" w:cstheme="minorHAnsi"/>
                <w:lang w:val="sk-SK"/>
              </w:rPr>
              <w:t>i.v</w:t>
            </w:r>
            <w:proofErr w:type="spellEnd"/>
            <w:r w:rsidRPr="00D209E8">
              <w:rPr>
                <w:rFonts w:asciiTheme="minorHAnsi" w:hAnsiTheme="minorHAnsi" w:cstheme="minorHAnsi"/>
                <w:lang w:val="sk-SK"/>
              </w:rPr>
              <w:t>. terapiu s dodržaním pracovného postupu a zásad sterility.</w:t>
            </w:r>
          </w:p>
        </w:tc>
      </w:tr>
      <w:tr w:rsidR="00EF1814" w:rsidRPr="00D209E8" w:rsidTr="004E459F">
        <w:tc>
          <w:tcPr>
            <w:tcW w:w="0" w:type="auto"/>
            <w:shd w:val="clear" w:color="auto" w:fill="auto"/>
          </w:tcPr>
          <w:p w:rsidR="00EF1814" w:rsidRPr="00D209E8" w:rsidRDefault="00EF1814" w:rsidP="009D0AE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V</w:t>
            </w:r>
            <w:r w:rsidR="00110659" w:rsidRPr="00D209E8">
              <w:rPr>
                <w:rFonts w:asciiTheme="minorHAnsi" w:hAnsiTheme="minorHAnsi" w:cstheme="minorHAnsi"/>
                <w:lang w:val="sk-SK"/>
              </w:rPr>
              <w:t>4</w:t>
            </w:r>
          </w:p>
        </w:tc>
        <w:tc>
          <w:tcPr>
            <w:tcW w:w="9772" w:type="dxa"/>
            <w:shd w:val="clear" w:color="auto" w:fill="auto"/>
          </w:tcPr>
          <w:p w:rsidR="00EF1814" w:rsidRPr="00D209E8" w:rsidRDefault="004E459F" w:rsidP="002D4ED6">
            <w:pPr>
              <w:spacing w:after="0"/>
              <w:jc w:val="both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 xml:space="preserve">Pacient má zabezpečenú kontrolu zdravotného stavu po aplikácii </w:t>
            </w:r>
            <w:proofErr w:type="spellStart"/>
            <w:r w:rsidRPr="00D209E8">
              <w:rPr>
                <w:rFonts w:asciiTheme="minorHAnsi" w:hAnsiTheme="minorHAnsi" w:cstheme="minorHAnsi"/>
                <w:lang w:val="sk-SK"/>
              </w:rPr>
              <w:t>i.v</w:t>
            </w:r>
            <w:proofErr w:type="spellEnd"/>
            <w:r w:rsidRPr="00D209E8">
              <w:rPr>
                <w:rFonts w:asciiTheme="minorHAnsi" w:hAnsiTheme="minorHAnsi" w:cstheme="minorHAnsi"/>
                <w:lang w:val="sk-SK"/>
              </w:rPr>
              <w:t>. terapie.</w:t>
            </w:r>
          </w:p>
        </w:tc>
      </w:tr>
      <w:tr w:rsidR="004E459F" w:rsidRPr="00D209E8" w:rsidTr="004E459F">
        <w:tc>
          <w:tcPr>
            <w:tcW w:w="0" w:type="auto"/>
            <w:shd w:val="clear" w:color="auto" w:fill="auto"/>
          </w:tcPr>
          <w:p w:rsidR="004E459F" w:rsidRPr="00D209E8" w:rsidRDefault="004E459F" w:rsidP="00CE2D34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>V</w:t>
            </w:r>
            <w:r w:rsidR="005C7215" w:rsidRPr="00D209E8">
              <w:rPr>
                <w:rFonts w:asciiTheme="minorHAnsi" w:hAnsiTheme="minorHAnsi" w:cstheme="minorHAnsi"/>
                <w:lang w:val="sk-SK"/>
              </w:rPr>
              <w:t>5</w:t>
            </w:r>
          </w:p>
        </w:tc>
        <w:tc>
          <w:tcPr>
            <w:tcW w:w="9772" w:type="dxa"/>
            <w:shd w:val="clear" w:color="auto" w:fill="auto"/>
          </w:tcPr>
          <w:p w:rsidR="00D77BD2" w:rsidRPr="00D209E8" w:rsidRDefault="004E459F" w:rsidP="002D4ED6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D209E8">
              <w:rPr>
                <w:rFonts w:asciiTheme="minorHAnsi" w:hAnsiTheme="minorHAnsi" w:cstheme="minorHAnsi"/>
                <w:lang w:val="sk-SK"/>
              </w:rPr>
              <w:t xml:space="preserve">Údaje o aplikácii </w:t>
            </w:r>
            <w:proofErr w:type="spellStart"/>
            <w:r w:rsidRPr="00D209E8">
              <w:rPr>
                <w:rFonts w:asciiTheme="minorHAnsi" w:hAnsiTheme="minorHAnsi" w:cstheme="minorHAnsi"/>
                <w:lang w:val="sk-SK"/>
              </w:rPr>
              <w:t>i.v</w:t>
            </w:r>
            <w:proofErr w:type="spellEnd"/>
            <w:r w:rsidRPr="00D209E8">
              <w:rPr>
                <w:rFonts w:asciiTheme="minorHAnsi" w:hAnsiTheme="minorHAnsi" w:cstheme="minorHAnsi"/>
                <w:lang w:val="sk-SK"/>
              </w:rPr>
              <w:t xml:space="preserve">. lieku, </w:t>
            </w:r>
            <w:proofErr w:type="spellStart"/>
            <w:r w:rsidRPr="00D209E8">
              <w:rPr>
                <w:rFonts w:asciiTheme="minorHAnsi" w:hAnsiTheme="minorHAnsi" w:cstheme="minorHAnsi"/>
                <w:lang w:val="sk-SK"/>
              </w:rPr>
              <w:t>infúzioterapii</w:t>
            </w:r>
            <w:proofErr w:type="spellEnd"/>
            <w:r w:rsidRPr="00D209E8">
              <w:rPr>
                <w:rFonts w:asciiTheme="minorHAnsi" w:hAnsiTheme="minorHAnsi" w:cstheme="minorHAnsi"/>
                <w:lang w:val="sk-SK"/>
              </w:rPr>
              <w:t xml:space="preserve"> sú zaznamenané do dokumentácie pacienta.</w:t>
            </w:r>
          </w:p>
        </w:tc>
      </w:tr>
    </w:tbl>
    <w:p w:rsidR="00E36E44" w:rsidRPr="00D209E8" w:rsidRDefault="00E36E44" w:rsidP="002D4ED6">
      <w:pPr>
        <w:rPr>
          <w:rFonts w:asciiTheme="minorHAnsi" w:hAnsiTheme="minorHAnsi" w:cstheme="minorHAnsi"/>
          <w:lang w:val="sk-SK"/>
        </w:rPr>
      </w:pPr>
    </w:p>
    <w:sectPr w:rsidR="00E36E44" w:rsidRPr="00D209E8" w:rsidSect="00E62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1683B"/>
    <w:multiLevelType w:val="hybridMultilevel"/>
    <w:tmpl w:val="DBB8D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6E3EA2"/>
    <w:rsid w:val="00023782"/>
    <w:rsid w:val="000A3FB1"/>
    <w:rsid w:val="000D6421"/>
    <w:rsid w:val="000E21BB"/>
    <w:rsid w:val="000E58B4"/>
    <w:rsid w:val="00110659"/>
    <w:rsid w:val="00116469"/>
    <w:rsid w:val="00134D90"/>
    <w:rsid w:val="00153143"/>
    <w:rsid w:val="0016080C"/>
    <w:rsid w:val="0018590B"/>
    <w:rsid w:val="001951BB"/>
    <w:rsid w:val="001956DB"/>
    <w:rsid w:val="001A5FD5"/>
    <w:rsid w:val="001B1E8C"/>
    <w:rsid w:val="001E4996"/>
    <w:rsid w:val="001F5B9E"/>
    <w:rsid w:val="00263CCF"/>
    <w:rsid w:val="00272958"/>
    <w:rsid w:val="002B5428"/>
    <w:rsid w:val="002D3614"/>
    <w:rsid w:val="002D4A57"/>
    <w:rsid w:val="002D4ED6"/>
    <w:rsid w:val="002E7AB7"/>
    <w:rsid w:val="002F1A22"/>
    <w:rsid w:val="00371D43"/>
    <w:rsid w:val="003878CF"/>
    <w:rsid w:val="003A2AAA"/>
    <w:rsid w:val="003F3EC8"/>
    <w:rsid w:val="003F64F2"/>
    <w:rsid w:val="003F69B3"/>
    <w:rsid w:val="0042271D"/>
    <w:rsid w:val="004465AB"/>
    <w:rsid w:val="00473BA7"/>
    <w:rsid w:val="004C6B17"/>
    <w:rsid w:val="004E459F"/>
    <w:rsid w:val="004F1AFB"/>
    <w:rsid w:val="00535042"/>
    <w:rsid w:val="00590A64"/>
    <w:rsid w:val="005B2CBC"/>
    <w:rsid w:val="005C0958"/>
    <w:rsid w:val="005C7215"/>
    <w:rsid w:val="005C7D30"/>
    <w:rsid w:val="00643358"/>
    <w:rsid w:val="006437D8"/>
    <w:rsid w:val="00653F62"/>
    <w:rsid w:val="00654BC6"/>
    <w:rsid w:val="00664534"/>
    <w:rsid w:val="006D7FAC"/>
    <w:rsid w:val="006E3EA2"/>
    <w:rsid w:val="006E5DAA"/>
    <w:rsid w:val="00752CE2"/>
    <w:rsid w:val="00763EC6"/>
    <w:rsid w:val="007A1E76"/>
    <w:rsid w:val="007D09EE"/>
    <w:rsid w:val="007D5B3A"/>
    <w:rsid w:val="008129D1"/>
    <w:rsid w:val="00862E95"/>
    <w:rsid w:val="00874147"/>
    <w:rsid w:val="008828CB"/>
    <w:rsid w:val="008A0E1B"/>
    <w:rsid w:val="008A2D80"/>
    <w:rsid w:val="00921500"/>
    <w:rsid w:val="00951A71"/>
    <w:rsid w:val="00994E0B"/>
    <w:rsid w:val="00995F03"/>
    <w:rsid w:val="009B08DD"/>
    <w:rsid w:val="009C334A"/>
    <w:rsid w:val="009D0AE2"/>
    <w:rsid w:val="00A2582F"/>
    <w:rsid w:val="00A50321"/>
    <w:rsid w:val="00A6024B"/>
    <w:rsid w:val="00A64248"/>
    <w:rsid w:val="00A647E3"/>
    <w:rsid w:val="00A66384"/>
    <w:rsid w:val="00A75775"/>
    <w:rsid w:val="00A7606D"/>
    <w:rsid w:val="00A85B45"/>
    <w:rsid w:val="00AA269F"/>
    <w:rsid w:val="00AB0AF8"/>
    <w:rsid w:val="00AC2E85"/>
    <w:rsid w:val="00AF2D72"/>
    <w:rsid w:val="00B12AF1"/>
    <w:rsid w:val="00B15B52"/>
    <w:rsid w:val="00B40A0D"/>
    <w:rsid w:val="00B54964"/>
    <w:rsid w:val="00B62829"/>
    <w:rsid w:val="00B66C57"/>
    <w:rsid w:val="00B8155E"/>
    <w:rsid w:val="00BB7802"/>
    <w:rsid w:val="00BC0289"/>
    <w:rsid w:val="00BF0CAA"/>
    <w:rsid w:val="00C47910"/>
    <w:rsid w:val="00C63096"/>
    <w:rsid w:val="00C64D67"/>
    <w:rsid w:val="00CA77BD"/>
    <w:rsid w:val="00CA7B7B"/>
    <w:rsid w:val="00CF504A"/>
    <w:rsid w:val="00D115E7"/>
    <w:rsid w:val="00D14DA4"/>
    <w:rsid w:val="00D209E8"/>
    <w:rsid w:val="00D4014C"/>
    <w:rsid w:val="00D77BD2"/>
    <w:rsid w:val="00D974D7"/>
    <w:rsid w:val="00DA03C4"/>
    <w:rsid w:val="00DD1593"/>
    <w:rsid w:val="00DD4115"/>
    <w:rsid w:val="00E056D9"/>
    <w:rsid w:val="00E12AAB"/>
    <w:rsid w:val="00E20DE1"/>
    <w:rsid w:val="00E24625"/>
    <w:rsid w:val="00E31681"/>
    <w:rsid w:val="00E36E44"/>
    <w:rsid w:val="00E624C3"/>
    <w:rsid w:val="00EA0C31"/>
    <w:rsid w:val="00EB24A4"/>
    <w:rsid w:val="00EF1814"/>
    <w:rsid w:val="00F0241F"/>
    <w:rsid w:val="00F21921"/>
    <w:rsid w:val="00F44443"/>
    <w:rsid w:val="00F6326F"/>
    <w:rsid w:val="00F83538"/>
    <w:rsid w:val="00F964E2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2CE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6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2D8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8A2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or\Desktop\&#352;tandard_-_o&#353;etrovate&#318;sk&#253;ch%20v&#253;konov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Štandard_-_ošetrovateľských výkonov</Template>
  <TotalTime>38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PC</cp:lastModifiedBy>
  <cp:revision>10</cp:revision>
  <dcterms:created xsi:type="dcterms:W3CDTF">2019-07-03T09:55:00Z</dcterms:created>
  <dcterms:modified xsi:type="dcterms:W3CDTF">2019-09-07T15:52:00Z</dcterms:modified>
</cp:coreProperties>
</file>