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E3464C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E3464C">
        <w:rPr>
          <w:lang w:val="sk-SK"/>
        </w:rPr>
        <w:sym w:font="Symbol" w:char="F0B7"/>
      </w:r>
    </w:p>
    <w:p w:rsidR="0087540A" w:rsidRPr="00E3464C" w:rsidRDefault="0087540A" w:rsidP="0087540A">
      <w:pPr>
        <w:ind w:left="5670"/>
        <w:rPr>
          <w:b/>
          <w:bCs/>
          <w:lang w:val="sk-SK"/>
        </w:rPr>
      </w:pPr>
      <w:r w:rsidRPr="00E3464C">
        <w:rPr>
          <w:b/>
          <w:bCs/>
          <w:lang w:val="sk-SK"/>
        </w:rPr>
        <w:t>Stredná odborná škola</w:t>
      </w:r>
    </w:p>
    <w:p w:rsidR="0087540A" w:rsidRPr="00E3464C" w:rsidRDefault="0087540A" w:rsidP="0087540A">
      <w:pPr>
        <w:ind w:left="5670"/>
        <w:rPr>
          <w:b/>
          <w:bCs/>
          <w:lang w:val="sk-SK"/>
        </w:rPr>
      </w:pPr>
      <w:r w:rsidRPr="00E3464C">
        <w:rPr>
          <w:b/>
          <w:bCs/>
          <w:lang w:val="sk-SK"/>
        </w:rPr>
        <w:t>Ostrovského 1</w:t>
      </w:r>
    </w:p>
    <w:p w:rsidR="0087540A" w:rsidRPr="00E3464C" w:rsidRDefault="0087540A" w:rsidP="0087540A">
      <w:pPr>
        <w:ind w:left="5670"/>
        <w:rPr>
          <w:b/>
          <w:bCs/>
          <w:lang w:val="sk-SK"/>
        </w:rPr>
      </w:pPr>
      <w:r w:rsidRPr="00E3464C">
        <w:rPr>
          <w:b/>
          <w:bCs/>
          <w:lang w:val="sk-SK"/>
        </w:rPr>
        <w:t>Košice</w:t>
      </w:r>
    </w:p>
    <w:p w:rsidR="00E2737D" w:rsidRPr="00E3464C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E3464C">
        <w:rPr>
          <w:lang w:val="sk-SK"/>
        </w:rPr>
        <w:sym w:font="Symbol" w:char="F0B7"/>
      </w:r>
    </w:p>
    <w:p w:rsidR="00E2737D" w:rsidRPr="00E3464C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E3464C">
        <w:rPr>
          <w:b w:val="0"/>
          <w:sz w:val="22"/>
        </w:rPr>
        <w:t>Váš list číslo/zo dňa</w:t>
      </w:r>
      <w:r w:rsidRPr="00E3464C">
        <w:rPr>
          <w:b w:val="0"/>
          <w:sz w:val="22"/>
        </w:rPr>
        <w:tab/>
        <w:t>Naše číslo</w:t>
      </w:r>
      <w:r w:rsidRPr="00E3464C">
        <w:rPr>
          <w:b w:val="0"/>
          <w:sz w:val="22"/>
        </w:rPr>
        <w:tab/>
        <w:t>Vybavuje/linka</w:t>
      </w:r>
      <w:r w:rsidRPr="00E3464C">
        <w:rPr>
          <w:b w:val="0"/>
          <w:sz w:val="22"/>
        </w:rPr>
        <w:tab/>
        <w:t>Košice</w:t>
      </w:r>
      <w:r w:rsidRPr="00E3464C">
        <w:rPr>
          <w:b w:val="0"/>
          <w:sz w:val="22"/>
        </w:rPr>
        <w:tab/>
      </w:r>
      <w:r w:rsidRPr="00E3464C">
        <w:rPr>
          <w:b w:val="0"/>
          <w:sz w:val="22"/>
        </w:rPr>
        <w:tab/>
      </w:r>
      <w:r w:rsidRPr="00E3464C">
        <w:rPr>
          <w:b w:val="0"/>
          <w:sz w:val="22"/>
        </w:rPr>
        <w:tab/>
      </w:r>
      <w:r w:rsidR="00E3464C" w:rsidRPr="00E3464C">
        <w:rPr>
          <w:b w:val="0"/>
          <w:sz w:val="20"/>
          <w:szCs w:val="20"/>
        </w:rPr>
        <w:t xml:space="preserve">Mgr. Nagyová </w:t>
      </w:r>
      <w:proofErr w:type="spellStart"/>
      <w:r w:rsidR="00E3464C" w:rsidRPr="00E3464C">
        <w:rPr>
          <w:b w:val="0"/>
          <w:sz w:val="20"/>
          <w:szCs w:val="20"/>
        </w:rPr>
        <w:t>Fulop</w:t>
      </w:r>
      <w:proofErr w:type="spellEnd"/>
      <w:r w:rsidR="00E3464C">
        <w:rPr>
          <w:b w:val="0"/>
          <w:sz w:val="20"/>
          <w:szCs w:val="20"/>
        </w:rPr>
        <w:t>/34</w:t>
      </w:r>
      <w:r w:rsidRPr="00E3464C">
        <w:rPr>
          <w:b w:val="0"/>
          <w:sz w:val="24"/>
        </w:rPr>
        <w:tab/>
      </w:r>
      <w:r w:rsidR="00E3464C" w:rsidRPr="00E3464C">
        <w:rPr>
          <w:b w:val="0"/>
          <w:sz w:val="24"/>
        </w:rPr>
        <w:t>13</w:t>
      </w:r>
      <w:r w:rsidR="0087540A" w:rsidRPr="00E3464C">
        <w:rPr>
          <w:b w:val="0"/>
          <w:sz w:val="24"/>
        </w:rPr>
        <w:t xml:space="preserve">. </w:t>
      </w:r>
      <w:r w:rsidR="00E3464C" w:rsidRPr="00E3464C">
        <w:rPr>
          <w:b w:val="0"/>
          <w:sz w:val="24"/>
        </w:rPr>
        <w:t>február</w:t>
      </w:r>
      <w:r w:rsidR="0087540A" w:rsidRPr="00E3464C">
        <w:rPr>
          <w:b w:val="0"/>
          <w:sz w:val="24"/>
        </w:rPr>
        <w:t xml:space="preserve"> 201</w:t>
      </w:r>
      <w:r w:rsidR="00E3464C" w:rsidRPr="00E3464C">
        <w:rPr>
          <w:b w:val="0"/>
          <w:sz w:val="24"/>
        </w:rPr>
        <w:t>8</w:t>
      </w:r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E3464C">
        <w:rPr>
          <w:b w:val="0"/>
          <w:sz w:val="24"/>
        </w:rPr>
        <w:t>Vec</w:t>
      </w:r>
    </w:p>
    <w:p w:rsidR="00E2737D" w:rsidRPr="00E3464C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E3464C">
        <w:rPr>
          <w:bCs w:val="0"/>
          <w:sz w:val="24"/>
          <w:u w:val="single"/>
        </w:rPr>
        <w:t>Objednávka</w:t>
      </w:r>
      <w:r w:rsidR="00CA2DE7" w:rsidRPr="00E3464C">
        <w:rPr>
          <w:bCs w:val="0"/>
          <w:sz w:val="24"/>
          <w:u w:val="single"/>
        </w:rPr>
        <w:t xml:space="preserve"> č. </w:t>
      </w:r>
      <w:r w:rsidR="003E41C1" w:rsidRPr="00E3464C">
        <w:rPr>
          <w:bCs w:val="0"/>
          <w:sz w:val="24"/>
          <w:u w:val="single"/>
        </w:rPr>
        <w:t>O/</w:t>
      </w:r>
      <w:r w:rsidR="00E3464C" w:rsidRPr="00E3464C">
        <w:rPr>
          <w:bCs w:val="0"/>
          <w:sz w:val="24"/>
          <w:u w:val="single"/>
        </w:rPr>
        <w:t>5</w:t>
      </w:r>
      <w:r w:rsidR="00CA2DE7" w:rsidRPr="00E3464C">
        <w:rPr>
          <w:bCs w:val="0"/>
          <w:sz w:val="24"/>
          <w:u w:val="single"/>
        </w:rPr>
        <w:t>/201</w:t>
      </w:r>
      <w:r w:rsidR="00E3464C" w:rsidRPr="00E3464C">
        <w:rPr>
          <w:bCs w:val="0"/>
          <w:sz w:val="24"/>
          <w:u w:val="single"/>
        </w:rPr>
        <w:t>8</w:t>
      </w:r>
      <w:r w:rsidR="00CA2DE7" w:rsidRPr="00E3464C">
        <w:rPr>
          <w:bCs w:val="0"/>
          <w:sz w:val="24"/>
          <w:u w:val="single"/>
        </w:rPr>
        <w:t>/</w:t>
      </w:r>
      <w:proofErr w:type="spellStart"/>
      <w:r w:rsidR="00CA2DE7" w:rsidRPr="00E3464C">
        <w:rPr>
          <w:bCs w:val="0"/>
          <w:sz w:val="24"/>
          <w:u w:val="single"/>
        </w:rPr>
        <w:t>Pe</w:t>
      </w:r>
      <w:proofErr w:type="spellEnd"/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737D" w:rsidRPr="00E3464C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 w:rsidRPr="00E3464C">
        <w:rPr>
          <w:b w:val="0"/>
          <w:bCs w:val="0"/>
          <w:sz w:val="24"/>
        </w:rPr>
        <w:t>Objednávame u Vás kurzy pre žiakov:</w:t>
      </w:r>
    </w:p>
    <w:p w:rsidR="00E2737D" w:rsidRPr="00E3464C" w:rsidRDefault="00E2737D" w:rsidP="00E2737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21.5. – 25.5. 2018 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Rozsah : 25 hodín, 5 hodín denne, 8.00 – 12.20 hod.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Kurz : Linux pre začiatočníkov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Lektor : Ing. Ľubomír </w:t>
      </w:r>
      <w:proofErr w:type="spellStart"/>
      <w:r w:rsidRPr="00E3464C">
        <w:rPr>
          <w:bCs/>
          <w:lang w:val="sk-SK"/>
        </w:rPr>
        <w:t>Gedra</w:t>
      </w:r>
      <w:proofErr w:type="spellEnd"/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Žiaci : 2. ročník (11 žiakov)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Učebňa : odborná učebňa 012</w:t>
      </w:r>
    </w:p>
    <w:p w:rsidR="00E3464C" w:rsidRPr="00E3464C" w:rsidRDefault="00E3464C" w:rsidP="00E3464C">
      <w:pPr>
        <w:rPr>
          <w:bCs/>
          <w:lang w:val="sk-SK"/>
        </w:rPr>
      </w:pP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21.5. – 25.5. 2018 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Rozsah : 25 hodín, 5 hodín denne, 8.00 – 12.20 hod.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Kurz : Prepínanie a smerovanie v sieti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Lektor : Ing. Marián Petrík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Žiaci : 3. ročník (20 žiakov)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Učebňa : odborná učebňa Internát školy</w:t>
      </w:r>
    </w:p>
    <w:p w:rsidR="00E3464C" w:rsidRPr="00E3464C" w:rsidRDefault="00E3464C" w:rsidP="00E3464C">
      <w:pPr>
        <w:rPr>
          <w:bCs/>
          <w:lang w:val="sk-SK"/>
        </w:rPr>
      </w:pP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28.5. – 1.6. 2018 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Rozsah : 30 hodín, 6 hodín denne, 8.00 – 13.10 hod.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Kurz : Tvorba </w:t>
      </w:r>
      <w:proofErr w:type="spellStart"/>
      <w:r w:rsidRPr="00E3464C">
        <w:rPr>
          <w:bCs/>
          <w:lang w:val="sk-SK"/>
        </w:rPr>
        <w:t>www</w:t>
      </w:r>
      <w:proofErr w:type="spellEnd"/>
      <w:r w:rsidRPr="00E3464C">
        <w:rPr>
          <w:bCs/>
          <w:lang w:val="sk-SK"/>
        </w:rPr>
        <w:t xml:space="preserve"> stránok II. - zameranie na dynamické webové stránky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Lektor : Ing. František </w:t>
      </w:r>
      <w:proofErr w:type="spellStart"/>
      <w:r w:rsidRPr="00E3464C">
        <w:rPr>
          <w:bCs/>
          <w:lang w:val="sk-SK"/>
        </w:rPr>
        <w:t>Buranský</w:t>
      </w:r>
      <w:proofErr w:type="spellEnd"/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Žiaci : 3. ročník (20 žiakov)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Učebňa :  odborná učebňa  016</w:t>
      </w:r>
    </w:p>
    <w:p w:rsidR="00E3464C" w:rsidRPr="00E3464C" w:rsidRDefault="00E3464C" w:rsidP="00E3464C">
      <w:pPr>
        <w:rPr>
          <w:bCs/>
          <w:lang w:val="sk-SK"/>
        </w:rPr>
      </w:pP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28.5. – 1.6. 2018 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Rozsah : 30 hodín, 6 hodín denne, 8.00 – 13.10 hod.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Kurz : Adobe Photoshop + Adobe </w:t>
      </w:r>
      <w:proofErr w:type="spellStart"/>
      <w:r w:rsidRPr="00E3464C">
        <w:rPr>
          <w:bCs/>
          <w:lang w:val="sk-SK"/>
        </w:rPr>
        <w:t>Illustrator</w:t>
      </w:r>
      <w:proofErr w:type="spellEnd"/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 xml:space="preserve">Lektor : Mgr. Ľubomír </w:t>
      </w:r>
      <w:proofErr w:type="spellStart"/>
      <w:r w:rsidRPr="00E3464C">
        <w:rPr>
          <w:bCs/>
          <w:lang w:val="sk-SK"/>
        </w:rPr>
        <w:t>Cmorej</w:t>
      </w:r>
      <w:proofErr w:type="spellEnd"/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Žiaci : 2. ročník (11 žiakov)</w:t>
      </w:r>
    </w:p>
    <w:p w:rsidR="00E3464C" w:rsidRPr="00E3464C" w:rsidRDefault="00E3464C" w:rsidP="00E3464C">
      <w:pPr>
        <w:rPr>
          <w:bCs/>
          <w:lang w:val="sk-SK"/>
        </w:rPr>
      </w:pPr>
      <w:r w:rsidRPr="00E3464C">
        <w:rPr>
          <w:bCs/>
          <w:lang w:val="sk-SK"/>
        </w:rPr>
        <w:t>Učebňa :  odborná učebňa 124</w:t>
      </w:r>
    </w:p>
    <w:p w:rsidR="00E3464C" w:rsidRPr="00E3464C" w:rsidRDefault="00E3464C" w:rsidP="00E3464C">
      <w:pPr>
        <w:rPr>
          <w:b/>
          <w:bCs/>
          <w:lang w:val="sk-SK"/>
        </w:rPr>
      </w:pPr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bookmarkStart w:id="0" w:name="_GoBack"/>
      <w:bookmarkEnd w:id="0"/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3464C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E3464C">
        <w:rPr>
          <w:b w:val="0"/>
          <w:sz w:val="24"/>
        </w:rPr>
        <w:t xml:space="preserve">Ing. Eva </w:t>
      </w:r>
      <w:proofErr w:type="spellStart"/>
      <w:r w:rsidRPr="00E3464C">
        <w:rPr>
          <w:b w:val="0"/>
          <w:sz w:val="24"/>
        </w:rPr>
        <w:t>Matejová</w:t>
      </w:r>
      <w:proofErr w:type="spellEnd"/>
    </w:p>
    <w:p w:rsidR="00A32A53" w:rsidRPr="00E3464C" w:rsidRDefault="00E2737D" w:rsidP="008754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E3464C">
        <w:rPr>
          <w:b w:val="0"/>
          <w:sz w:val="24"/>
        </w:rPr>
        <w:t>riaditeľ školy</w:t>
      </w:r>
    </w:p>
    <w:sectPr w:rsidR="00A32A53" w:rsidRPr="00E3464C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41" w:rsidRDefault="00D54A41" w:rsidP="00D9198A">
      <w:r>
        <w:separator/>
      </w:r>
    </w:p>
  </w:endnote>
  <w:endnote w:type="continuationSeparator" w:id="0">
    <w:p w:rsidR="00D54A41" w:rsidRDefault="00D54A41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41" w:rsidRDefault="00D54A41" w:rsidP="00D9198A">
      <w:r>
        <w:separator/>
      </w:r>
    </w:p>
  </w:footnote>
  <w:footnote w:type="continuationSeparator" w:id="0">
    <w:p w:rsidR="00D54A41" w:rsidRDefault="00D54A41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D32DB"/>
    <w:rsid w:val="000F7F9C"/>
    <w:rsid w:val="001125BE"/>
    <w:rsid w:val="00170FBC"/>
    <w:rsid w:val="001977CB"/>
    <w:rsid w:val="001B48E5"/>
    <w:rsid w:val="00357887"/>
    <w:rsid w:val="00357BC6"/>
    <w:rsid w:val="003626B6"/>
    <w:rsid w:val="003B10E9"/>
    <w:rsid w:val="003E41C1"/>
    <w:rsid w:val="00421CAC"/>
    <w:rsid w:val="00426867"/>
    <w:rsid w:val="00481A43"/>
    <w:rsid w:val="00553B46"/>
    <w:rsid w:val="005C5240"/>
    <w:rsid w:val="0075001F"/>
    <w:rsid w:val="007F0D1D"/>
    <w:rsid w:val="008219C2"/>
    <w:rsid w:val="008509D2"/>
    <w:rsid w:val="0087540A"/>
    <w:rsid w:val="008D79A1"/>
    <w:rsid w:val="008F6BB9"/>
    <w:rsid w:val="009A4DE3"/>
    <w:rsid w:val="009A5E7D"/>
    <w:rsid w:val="009E37AD"/>
    <w:rsid w:val="009F7E0F"/>
    <w:rsid w:val="00A32A53"/>
    <w:rsid w:val="00A405DB"/>
    <w:rsid w:val="00CA2DE7"/>
    <w:rsid w:val="00CF5D6E"/>
    <w:rsid w:val="00D54A41"/>
    <w:rsid w:val="00D9198A"/>
    <w:rsid w:val="00DE2EE2"/>
    <w:rsid w:val="00E2737D"/>
    <w:rsid w:val="00E3464C"/>
    <w:rsid w:val="00E53A49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19CA-773F-423C-8B86-F8BA78A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4</cp:revision>
  <cp:lastPrinted>2014-08-20T07:24:00Z</cp:lastPrinted>
  <dcterms:created xsi:type="dcterms:W3CDTF">2017-05-19T05:44:00Z</dcterms:created>
  <dcterms:modified xsi:type="dcterms:W3CDTF">2018-02-13T08:43:00Z</dcterms:modified>
</cp:coreProperties>
</file>