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5F446F">
      <w:pPr>
        <w:pStyle w:val="Oznaitext"/>
        <w:numPr>
          <w:ilvl w:val="0"/>
          <w:numId w:val="1"/>
        </w:numPr>
        <w:tabs>
          <w:tab w:val="clear" w:pos="9360"/>
          <w:tab w:val="left" w:pos="8931"/>
        </w:tabs>
        <w:ind w:left="8080" w:right="126" w:hanging="2680"/>
        <w:rPr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1D577B" w:rsidRDefault="001D577B" w:rsidP="001D577B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 w:rsidRPr="001D577B">
        <w:rPr>
          <w:b/>
          <w:shd w:val="clear" w:color="auto" w:fill="FFFFFF"/>
        </w:rPr>
        <w:t>KOSIT a.s.</w:t>
      </w:r>
      <w:r w:rsidRPr="001D577B">
        <w:rPr>
          <w:b/>
        </w:rPr>
        <w:br/>
      </w:r>
      <w:r w:rsidRPr="001D577B">
        <w:rPr>
          <w:b/>
          <w:shd w:val="clear" w:color="auto" w:fill="FFFFFF"/>
        </w:rPr>
        <w:t>Rastislavova 98</w:t>
      </w:r>
      <w:r w:rsidRPr="001D577B">
        <w:rPr>
          <w:b/>
        </w:rPr>
        <w:br/>
      </w:r>
      <w:r w:rsidRPr="001D577B">
        <w:rPr>
          <w:b/>
          <w:shd w:val="clear" w:color="auto" w:fill="FFFFFF"/>
        </w:rPr>
        <w:t>043 46 Košice</w:t>
      </w:r>
    </w:p>
    <w:p w:rsidR="00D9198A" w:rsidRPr="005F446F" w:rsidRDefault="005F446F" w:rsidP="005F446F">
      <w:pPr>
        <w:pStyle w:val="Odsekzoznamu"/>
        <w:numPr>
          <w:ilvl w:val="0"/>
          <w:numId w:val="1"/>
        </w:numPr>
        <w:tabs>
          <w:tab w:val="left" w:pos="9214"/>
        </w:tabs>
        <w:spacing w:line="432" w:lineRule="auto"/>
        <w:ind w:left="7938" w:right="306" w:hanging="2538"/>
        <w:rPr>
          <w:sz w:val="28"/>
          <w:lang w:val="sk-SK"/>
        </w:rPr>
      </w:pPr>
      <w:r>
        <w:rPr>
          <w:lang w:val="sk-SK"/>
        </w:rPr>
        <w:t xml:space="preserve">    </w:t>
      </w:r>
      <w:r w:rsidR="00D9198A"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r w:rsidR="001D577B">
        <w:rPr>
          <w:b w:val="0"/>
          <w:sz w:val="24"/>
        </w:rPr>
        <w:t>Pekárovics</w:t>
      </w:r>
      <w:r>
        <w:rPr>
          <w:b w:val="0"/>
          <w:sz w:val="24"/>
        </w:rPr>
        <w:t>/1</w:t>
      </w:r>
      <w:r w:rsidR="001D577B">
        <w:rPr>
          <w:b w:val="0"/>
          <w:sz w:val="24"/>
        </w:rPr>
        <w:t>1</w:t>
      </w:r>
      <w:r>
        <w:rPr>
          <w:b w:val="0"/>
          <w:sz w:val="24"/>
        </w:rPr>
        <w:tab/>
      </w:r>
      <w:r w:rsidR="005F446F">
        <w:rPr>
          <w:b w:val="0"/>
          <w:sz w:val="22"/>
          <w:szCs w:val="22"/>
        </w:rPr>
        <w:t>26</w:t>
      </w:r>
      <w:r w:rsidR="001D577B" w:rsidRPr="001D577B">
        <w:rPr>
          <w:b w:val="0"/>
          <w:sz w:val="22"/>
          <w:szCs w:val="22"/>
        </w:rPr>
        <w:t xml:space="preserve">. </w:t>
      </w:r>
      <w:r w:rsidR="005F446F">
        <w:rPr>
          <w:b w:val="0"/>
          <w:sz w:val="22"/>
          <w:szCs w:val="22"/>
        </w:rPr>
        <w:t>jún</w:t>
      </w:r>
      <w:r w:rsidR="001D577B" w:rsidRPr="001D577B">
        <w:rPr>
          <w:b w:val="0"/>
          <w:sz w:val="22"/>
          <w:szCs w:val="22"/>
        </w:rPr>
        <w:t xml:space="preserve"> 20</w:t>
      </w:r>
      <w:r w:rsidR="005F446F">
        <w:rPr>
          <w:b w:val="0"/>
          <w:sz w:val="22"/>
          <w:szCs w:val="22"/>
        </w:rPr>
        <w:t>21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496865" w:rsidRDefault="001D577B" w:rsidP="00D9198A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86757F">
        <w:rPr>
          <w:sz w:val="24"/>
          <w:u w:val="single"/>
        </w:rPr>
        <w:t>Objednávka č.</w:t>
      </w:r>
      <w:r w:rsidRPr="001243FB">
        <w:rPr>
          <w:bCs w:val="0"/>
          <w:sz w:val="24"/>
          <w:u w:val="single"/>
        </w:rPr>
        <w:t xml:space="preserve"> </w:t>
      </w:r>
      <w:r>
        <w:rPr>
          <w:bCs w:val="0"/>
          <w:sz w:val="24"/>
          <w:u w:val="single"/>
        </w:rPr>
        <w:t>O/</w:t>
      </w:r>
      <w:r w:rsidR="00496865">
        <w:rPr>
          <w:bCs w:val="0"/>
          <w:sz w:val="24"/>
          <w:u w:val="single"/>
        </w:rPr>
        <w:t>7</w:t>
      </w:r>
      <w:bookmarkStart w:id="0" w:name="_GoBack"/>
      <w:bookmarkEnd w:id="0"/>
      <w:r>
        <w:rPr>
          <w:bCs w:val="0"/>
          <w:sz w:val="24"/>
          <w:u w:val="single"/>
        </w:rPr>
        <w:t>/20</w:t>
      </w:r>
      <w:r w:rsidR="005F446F">
        <w:rPr>
          <w:bCs w:val="0"/>
          <w:sz w:val="24"/>
          <w:u w:val="single"/>
        </w:rPr>
        <w:t>2</w:t>
      </w:r>
      <w:r>
        <w:rPr>
          <w:bCs w:val="0"/>
          <w:sz w:val="24"/>
          <w:u w:val="single"/>
        </w:rPr>
        <w:t>1/Pe</w:t>
      </w: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Riaditeľstvo školy objednáva u Vás odvoz veľkokapacitného kontajnera (otvorený s Vami pristavený) zo školského dvora – SOŠ </w:t>
      </w:r>
      <w:r w:rsidR="005F446F">
        <w:rPr>
          <w:b w:val="0"/>
          <w:sz w:val="24"/>
        </w:rPr>
        <w:t xml:space="preserve">technická a ekonomická </w:t>
      </w:r>
      <w:r>
        <w:rPr>
          <w:b w:val="0"/>
          <w:sz w:val="24"/>
        </w:rPr>
        <w:t>Jozefa Szakkayho</w:t>
      </w:r>
      <w:r w:rsidR="005F446F">
        <w:rPr>
          <w:b w:val="0"/>
          <w:sz w:val="24"/>
        </w:rPr>
        <w:t xml:space="preserve"> – </w:t>
      </w:r>
      <w:r>
        <w:rPr>
          <w:b w:val="0"/>
          <w:sz w:val="24"/>
        </w:rPr>
        <w:t xml:space="preserve">Szakkay József </w:t>
      </w:r>
      <w:r w:rsidR="005F446F" w:rsidRPr="005F446F">
        <w:rPr>
          <w:b w:val="0"/>
          <w:sz w:val="24"/>
        </w:rPr>
        <w:t>Műszaki és Közgazdasági Szakközépiskola</w:t>
      </w:r>
      <w:r>
        <w:rPr>
          <w:b w:val="0"/>
          <w:sz w:val="24"/>
        </w:rPr>
        <w:t xml:space="preserve">, Grešákova 1, Košice dňa </w:t>
      </w:r>
      <w:r w:rsidR="005F446F">
        <w:rPr>
          <w:b w:val="0"/>
          <w:sz w:val="24"/>
        </w:rPr>
        <w:t>1</w:t>
      </w:r>
      <w:r w:rsidR="00497B10">
        <w:rPr>
          <w:b w:val="0"/>
          <w:sz w:val="24"/>
        </w:rPr>
        <w:t xml:space="preserve">. </w:t>
      </w:r>
      <w:r w:rsidR="005F446F">
        <w:rPr>
          <w:b w:val="0"/>
          <w:sz w:val="24"/>
        </w:rPr>
        <w:t>júla</w:t>
      </w:r>
      <w:r w:rsidR="00497B10">
        <w:rPr>
          <w:b w:val="0"/>
          <w:sz w:val="24"/>
        </w:rPr>
        <w:t xml:space="preserve"> 20</w:t>
      </w:r>
      <w:r w:rsidR="005F446F">
        <w:rPr>
          <w:b w:val="0"/>
          <w:sz w:val="24"/>
        </w:rPr>
        <w:t>21</w:t>
      </w:r>
      <w:r>
        <w:rPr>
          <w:b w:val="0"/>
          <w:sz w:val="24"/>
        </w:rPr>
        <w:t xml:space="preserve"> (</w:t>
      </w:r>
      <w:r w:rsidR="005F446F">
        <w:rPr>
          <w:b w:val="0"/>
          <w:sz w:val="24"/>
        </w:rPr>
        <w:t>štvrtok</w:t>
      </w:r>
      <w:r>
        <w:rPr>
          <w:b w:val="0"/>
          <w:sz w:val="24"/>
        </w:rPr>
        <w:t>) v ranných hodinách (6.30 – 7.00 hod.).</w:t>
      </w: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before="12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Vchod do dvora od Vojenskej nemocni</w:t>
      </w:r>
      <w:r w:rsidR="0066079F">
        <w:rPr>
          <w:b w:val="0"/>
          <w:sz w:val="24"/>
        </w:rPr>
        <w:t>ce najlepšie v ranných hodinách, prosíme zabezpečiť auto s reťazami.</w:t>
      </w: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before="12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Kontakt na p. Hundžovú: 0907-996 855</w:t>
      </w: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1D577B" w:rsidRDefault="001D577B" w:rsidP="001D577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>Ing. Eva Matejová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1D" w:rsidRDefault="0070361D" w:rsidP="00D9198A">
      <w:r>
        <w:separator/>
      </w:r>
    </w:p>
  </w:endnote>
  <w:endnote w:type="continuationSeparator" w:id="0">
    <w:p w:rsidR="0070361D" w:rsidRDefault="0070361D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1D" w:rsidRDefault="0070361D" w:rsidP="00D9198A">
      <w:r>
        <w:separator/>
      </w:r>
    </w:p>
  </w:footnote>
  <w:footnote w:type="continuationSeparator" w:id="0">
    <w:p w:rsidR="0070361D" w:rsidRDefault="0070361D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3B" w:rsidRPr="009A4DE3" w:rsidRDefault="00420E3B" w:rsidP="00420E3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7728" behindDoc="0" locked="0" layoutInCell="1" allowOverlap="1" wp14:anchorId="3551D1E6" wp14:editId="1EEE2765">
          <wp:simplePos x="0" y="0"/>
          <wp:positionH relativeFrom="leftMargin">
            <wp:align>right</wp:align>
          </wp:positionH>
          <wp:positionV relativeFrom="paragraph">
            <wp:posOffset>209550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>Stredná odborná škola</w:t>
    </w:r>
    <w:r>
      <w:rPr>
        <w:rFonts w:ascii="Times New Roman" w:hAnsi="Times New Roman" w:cs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 w:cs="Times New Roman"/>
        <w:b/>
        <w:sz w:val="28"/>
        <w:szCs w:val="28"/>
      </w:rPr>
      <w:t xml:space="preserve"> Jozefa Szakkayho – </w:t>
    </w:r>
  </w:p>
  <w:p w:rsidR="00420E3B" w:rsidRDefault="00420E3B" w:rsidP="00420E3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8752" behindDoc="0" locked="0" layoutInCell="1" allowOverlap="1" wp14:anchorId="316A0211" wp14:editId="4ADE1EBE">
          <wp:simplePos x="0" y="0"/>
          <wp:positionH relativeFrom="column">
            <wp:posOffset>5672455</wp:posOffset>
          </wp:positionH>
          <wp:positionV relativeFrom="topMargin">
            <wp:posOffset>488315</wp:posOffset>
          </wp:positionV>
          <wp:extent cx="545301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01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Szakkay József </w:t>
    </w:r>
    <w:r>
      <w:rPr>
        <w:rFonts w:ascii="Times New Roman" w:hAnsi="Times New Roman" w:cs="Times New Roman"/>
        <w:b/>
        <w:sz w:val="28"/>
        <w:szCs w:val="28"/>
        <w:lang w:val="hu-HU"/>
      </w:rPr>
      <w:t xml:space="preserve">Műszaki és Közgazdasági </w:t>
    </w:r>
    <w:r w:rsidRPr="009A4DE3">
      <w:rPr>
        <w:rFonts w:ascii="Times New Roman" w:hAnsi="Times New Roman" w:cs="Times New Roman"/>
        <w:b/>
        <w:sz w:val="28"/>
        <w:szCs w:val="28"/>
      </w:rPr>
      <w:t xml:space="preserve">Szakközépiskola, </w:t>
    </w:r>
  </w:p>
  <w:p w:rsidR="00420E3B" w:rsidRPr="009A4DE3" w:rsidRDefault="00420E3B" w:rsidP="00420E3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sz w:val="28"/>
        <w:szCs w:val="28"/>
      </w:rPr>
      <w:t>Grešákova 1, Košice</w:t>
    </w:r>
  </w:p>
  <w:p w:rsidR="00420E3B" w:rsidRPr="009A4DE3" w:rsidRDefault="00420E3B" w:rsidP="00420E3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sz w:val="28"/>
        <w:szCs w:val="28"/>
      </w:rPr>
      <w:t>Grešákova 1, 040 01 Košice</w:t>
    </w:r>
  </w:p>
  <w:p w:rsidR="00D9198A" w:rsidRPr="00420E3B" w:rsidRDefault="00420E3B" w:rsidP="00420E3B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3FF"/>
    <w:multiLevelType w:val="hybridMultilevel"/>
    <w:tmpl w:val="7834C954"/>
    <w:lvl w:ilvl="0" w:tplc="5C30381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9"/>
    <w:rsid w:val="000D32DB"/>
    <w:rsid w:val="001977CB"/>
    <w:rsid w:val="001D577B"/>
    <w:rsid w:val="00357BC6"/>
    <w:rsid w:val="003626B6"/>
    <w:rsid w:val="003B10E9"/>
    <w:rsid w:val="00420E3B"/>
    <w:rsid w:val="00496865"/>
    <w:rsid w:val="00497B10"/>
    <w:rsid w:val="005F446F"/>
    <w:rsid w:val="0066079F"/>
    <w:rsid w:val="006759BA"/>
    <w:rsid w:val="006C1AFF"/>
    <w:rsid w:val="0070361D"/>
    <w:rsid w:val="00757899"/>
    <w:rsid w:val="007B44AC"/>
    <w:rsid w:val="007F0D1D"/>
    <w:rsid w:val="008509D2"/>
    <w:rsid w:val="00A32A53"/>
    <w:rsid w:val="00BB52F7"/>
    <w:rsid w:val="00D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DE98-F151-4249-BA79-E111F90E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5F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dcterms:created xsi:type="dcterms:W3CDTF">2021-06-25T06:23:00Z</dcterms:created>
  <dcterms:modified xsi:type="dcterms:W3CDTF">2021-07-27T09:05:00Z</dcterms:modified>
</cp:coreProperties>
</file>